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84" w:rsidRPr="001F75C8" w:rsidRDefault="00947184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47184" w:rsidRPr="001F75C8" w:rsidRDefault="0094718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7184" w:rsidRPr="001F75C8" w:rsidRDefault="0094718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7184" w:rsidRPr="001F75C8" w:rsidRDefault="0094718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№12/ОК           </w:t>
      </w:r>
    </w:p>
    <w:p w:rsidR="00947184" w:rsidRPr="001402A5" w:rsidRDefault="00947184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84" w:rsidRDefault="0094718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7184" w:rsidRPr="001F75C8" w:rsidRDefault="00947184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17»    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47184" w:rsidRPr="001F75C8" w:rsidRDefault="00947184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7184" w:rsidRPr="001F75C8" w:rsidRDefault="00947184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7184" w:rsidRPr="001F75C8" w:rsidRDefault="00947184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947184" w:rsidRDefault="0094718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Слабодской  Елены  Николавны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947184" w:rsidRDefault="0094718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947184" w:rsidRPr="00E25A4D" w:rsidRDefault="00947184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2,635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20,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этаж 5 </w:t>
      </w:r>
      <w:r>
        <w:rPr>
          <w:rFonts w:ascii="Times New Roman" w:hAnsi="Times New Roman" w:cs="Times New Roman"/>
          <w:sz w:val="24"/>
          <w:szCs w:val="24"/>
        </w:rPr>
        <w:t xml:space="preserve">  подъезд </w:t>
      </w:r>
      <w:r>
        <w:rPr>
          <w:rFonts w:ascii="Times New Roman" w:hAnsi="Times New Roman" w:cs="Times New Roman"/>
          <w:b/>
          <w:sz w:val="24"/>
          <w:szCs w:val="24"/>
        </w:rPr>
        <w:t xml:space="preserve"> 1   </w:t>
      </w:r>
      <w:r w:rsidRPr="00E54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  <w:r w:rsidRPr="0084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184" w:rsidRPr="001F75C8" w:rsidRDefault="00947184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947184" w:rsidRPr="00E25A4D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8A">
        <w:rPr>
          <w:rFonts w:ascii="Times New Roman" w:hAnsi="Times New Roman" w:cs="Times New Roman"/>
          <w:b/>
          <w:sz w:val="24"/>
          <w:szCs w:val="24"/>
        </w:rPr>
        <w:t>263,50</w:t>
      </w:r>
      <w:r>
        <w:rPr>
          <w:rFonts w:ascii="Times New Roman" w:hAnsi="Times New Roman" w:cs="Times New Roman"/>
          <w:sz w:val="24"/>
          <w:szCs w:val="24"/>
        </w:rPr>
        <w:t>(  двести шестьдесят  три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руб.  50 коп. 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947184" w:rsidRDefault="00947184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Pr="001F75C8" w:rsidRDefault="00947184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947184" w:rsidRPr="00F960A2" w:rsidRDefault="00947184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947184" w:rsidRPr="001F75C8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Слободская Е.Н. /    </w:t>
      </w:r>
    </w:p>
    <w:p w:rsidR="00947184" w:rsidRPr="005155F7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47184" w:rsidRDefault="00947184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 Соглашению № 46/17 от 12.04.2017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47184" w:rsidRDefault="00947184" w:rsidP="00E25A4D">
      <w:pPr>
        <w:rPr>
          <w:rFonts w:ascii="Times New Roman" w:hAnsi="Times New Roman"/>
          <w:sz w:val="24"/>
          <w:szCs w:val="24"/>
        </w:rPr>
      </w:pPr>
    </w:p>
    <w:p w:rsidR="00947184" w:rsidRDefault="00947184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947184" w:rsidRDefault="00947184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947184" w:rsidRDefault="00947184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947184" w:rsidRDefault="00947184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</w:p>
    <w:p w:rsidR="00947184" w:rsidRDefault="00947184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  <w:r w:rsidRPr="00D20685">
        <w:rPr>
          <w:rFonts w:ascii="Times New Roman" w:hAnsi="Times New Roman"/>
          <w:b/>
          <w:sz w:val="24"/>
          <w:szCs w:val="24"/>
        </w:rPr>
        <w:t>) рублей 00 копеек.</w:t>
      </w:r>
      <w:r w:rsidRPr="00AC2F01">
        <w:rPr>
          <w:rFonts w:ascii="Times New Roman" w:hAnsi="Times New Roman"/>
          <w:sz w:val="24"/>
          <w:szCs w:val="24"/>
        </w:rPr>
        <w:t xml:space="preserve"> </w:t>
      </w:r>
    </w:p>
    <w:p w:rsidR="00947184" w:rsidRPr="00D20685" w:rsidRDefault="00947184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</w:t>
      </w:r>
      <w:r>
        <w:rPr>
          <w:rFonts w:ascii="Times New Roman" w:hAnsi="Times New Roman"/>
          <w:b/>
          <w:sz w:val="24"/>
          <w:szCs w:val="24"/>
        </w:rPr>
        <w:t xml:space="preserve"> составляет </w:t>
      </w:r>
      <w:r w:rsidRPr="00D20685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*  2,635  =263,5 (  двести  шестьдесят три)  руб. 50  коп.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947184" w:rsidRDefault="00947184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184" w:rsidRDefault="00947184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184" w:rsidRDefault="00947184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184" w:rsidRDefault="00947184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47184" w:rsidTr="00E25A4D">
        <w:tc>
          <w:tcPr>
            <w:tcW w:w="4785" w:type="dxa"/>
          </w:tcPr>
          <w:p w:rsidR="00947184" w:rsidRDefault="009471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947184" w:rsidRDefault="009471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947184" w:rsidRDefault="009471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184" w:rsidRDefault="009471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947184" w:rsidRDefault="009471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947184" w:rsidRDefault="009471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947184" w:rsidRDefault="009471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184" w:rsidRDefault="009471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184" w:rsidRDefault="009471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184" w:rsidRDefault="00947184" w:rsidP="004E361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/    Слободская Е.Н./  </w:t>
            </w:r>
          </w:p>
        </w:tc>
      </w:tr>
    </w:tbl>
    <w:p w:rsidR="00947184" w:rsidRDefault="00947184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947184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184" w:rsidRDefault="0094718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947184" w:rsidRPr="003866E6" w:rsidRDefault="0094718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947184" w:rsidRPr="003866E6" w:rsidRDefault="0094718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947184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4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947184" w:rsidRPr="003866E6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947184" w:rsidRPr="003866E6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4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4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4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4" w:rsidRPr="00C85F5F" w:rsidRDefault="00947184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7184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4" w:rsidRDefault="0094718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4" w:rsidRPr="00260A00" w:rsidRDefault="00947184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м кв2,635   </w:t>
      </w:r>
      <w:r w:rsidRPr="00260A00">
        <w:rPr>
          <w:rFonts w:ascii="Times New Roman" w:hAnsi="Times New Roman"/>
          <w:b/>
          <w:sz w:val="24"/>
          <w:szCs w:val="24"/>
        </w:rPr>
        <w:t xml:space="preserve">  подъезд </w:t>
      </w:r>
      <w:r>
        <w:rPr>
          <w:rFonts w:ascii="Times New Roman" w:hAnsi="Times New Roman"/>
          <w:b/>
          <w:sz w:val="24"/>
          <w:szCs w:val="24"/>
        </w:rPr>
        <w:t xml:space="preserve">  1 ,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5  </w:t>
      </w:r>
    </w:p>
    <w:p w:rsidR="0094718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8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Pr="0080427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47184" w:rsidRPr="0080427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Pr="00804274" w:rsidRDefault="0094718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184" w:rsidRPr="00804274" w:rsidRDefault="00947184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947184" w:rsidRPr="009B65D5" w:rsidRDefault="0094718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47184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84" w:rsidRDefault="00947184" w:rsidP="00E25A4D">
      <w:pPr>
        <w:spacing w:after="0" w:line="240" w:lineRule="auto"/>
      </w:pPr>
      <w:r>
        <w:separator/>
      </w:r>
    </w:p>
  </w:endnote>
  <w:endnote w:type="continuationSeparator" w:id="0">
    <w:p w:rsidR="00947184" w:rsidRDefault="00947184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4" w:rsidRDefault="0094718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47184" w:rsidRDefault="00947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84" w:rsidRDefault="00947184" w:rsidP="00E25A4D">
      <w:pPr>
        <w:spacing w:after="0" w:line="240" w:lineRule="auto"/>
      </w:pPr>
      <w:r>
        <w:separator/>
      </w:r>
    </w:p>
  </w:footnote>
  <w:footnote w:type="continuationSeparator" w:id="0">
    <w:p w:rsidR="00947184" w:rsidRDefault="00947184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05A5B"/>
    <w:rsid w:val="000231C4"/>
    <w:rsid w:val="0006059A"/>
    <w:rsid w:val="00061D2D"/>
    <w:rsid w:val="00075588"/>
    <w:rsid w:val="0008382D"/>
    <w:rsid w:val="000967CF"/>
    <w:rsid w:val="000A65F6"/>
    <w:rsid w:val="000B0B5D"/>
    <w:rsid w:val="00135985"/>
    <w:rsid w:val="00136FAB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74C49"/>
    <w:rsid w:val="002817C4"/>
    <w:rsid w:val="002C04FE"/>
    <w:rsid w:val="002C3619"/>
    <w:rsid w:val="002C3C92"/>
    <w:rsid w:val="002D3D5F"/>
    <w:rsid w:val="002D42FB"/>
    <w:rsid w:val="002F68D2"/>
    <w:rsid w:val="003101FD"/>
    <w:rsid w:val="00326349"/>
    <w:rsid w:val="00374ADD"/>
    <w:rsid w:val="003760F6"/>
    <w:rsid w:val="00377EA3"/>
    <w:rsid w:val="00384714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361D"/>
    <w:rsid w:val="005155F7"/>
    <w:rsid w:val="00536582"/>
    <w:rsid w:val="005448ED"/>
    <w:rsid w:val="00577E6D"/>
    <w:rsid w:val="005850BA"/>
    <w:rsid w:val="005E4B12"/>
    <w:rsid w:val="005F144F"/>
    <w:rsid w:val="005F2F1F"/>
    <w:rsid w:val="005F7C8A"/>
    <w:rsid w:val="0060407F"/>
    <w:rsid w:val="00623322"/>
    <w:rsid w:val="0063449D"/>
    <w:rsid w:val="006756F3"/>
    <w:rsid w:val="006F0D0C"/>
    <w:rsid w:val="00714C1C"/>
    <w:rsid w:val="00722D40"/>
    <w:rsid w:val="00732A71"/>
    <w:rsid w:val="00745C99"/>
    <w:rsid w:val="00746599"/>
    <w:rsid w:val="007631A2"/>
    <w:rsid w:val="0078716D"/>
    <w:rsid w:val="007949B1"/>
    <w:rsid w:val="007C572C"/>
    <w:rsid w:val="007E3EC5"/>
    <w:rsid w:val="00804274"/>
    <w:rsid w:val="008436DD"/>
    <w:rsid w:val="00862146"/>
    <w:rsid w:val="008824B3"/>
    <w:rsid w:val="008D7B44"/>
    <w:rsid w:val="00930B63"/>
    <w:rsid w:val="0093302B"/>
    <w:rsid w:val="00944718"/>
    <w:rsid w:val="00947184"/>
    <w:rsid w:val="0094720E"/>
    <w:rsid w:val="009839E7"/>
    <w:rsid w:val="009B65D5"/>
    <w:rsid w:val="00A0718C"/>
    <w:rsid w:val="00A22E30"/>
    <w:rsid w:val="00A240B4"/>
    <w:rsid w:val="00A2572F"/>
    <w:rsid w:val="00A466C1"/>
    <w:rsid w:val="00A6005D"/>
    <w:rsid w:val="00A7048D"/>
    <w:rsid w:val="00A926C8"/>
    <w:rsid w:val="00AA4F37"/>
    <w:rsid w:val="00AA68E4"/>
    <w:rsid w:val="00AB13DD"/>
    <w:rsid w:val="00AC2F01"/>
    <w:rsid w:val="00AC6AA6"/>
    <w:rsid w:val="00AE2280"/>
    <w:rsid w:val="00AF62B4"/>
    <w:rsid w:val="00B026B6"/>
    <w:rsid w:val="00B11970"/>
    <w:rsid w:val="00B1351F"/>
    <w:rsid w:val="00B1590A"/>
    <w:rsid w:val="00B27719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596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55AA"/>
    <w:rsid w:val="00DB798D"/>
    <w:rsid w:val="00DC5804"/>
    <w:rsid w:val="00DC60E5"/>
    <w:rsid w:val="00DD183A"/>
    <w:rsid w:val="00DF64F0"/>
    <w:rsid w:val="00E11246"/>
    <w:rsid w:val="00E15806"/>
    <w:rsid w:val="00E25A4D"/>
    <w:rsid w:val="00E53801"/>
    <w:rsid w:val="00E54FD9"/>
    <w:rsid w:val="00E64CFD"/>
    <w:rsid w:val="00E96157"/>
    <w:rsid w:val="00ED2D74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908</Words>
  <Characters>5179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2017-07-14T10:41:00Z</cp:lastPrinted>
  <dcterms:created xsi:type="dcterms:W3CDTF">2017-07-14T10:42:00Z</dcterms:created>
  <dcterms:modified xsi:type="dcterms:W3CDTF">2017-07-14T10:42:00Z</dcterms:modified>
</cp:coreProperties>
</file>