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25" w:rsidRPr="001F75C8" w:rsidRDefault="00F80125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80125" w:rsidRPr="001F75C8" w:rsidRDefault="00F80125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80125" w:rsidRPr="001F75C8" w:rsidRDefault="00F80125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80125" w:rsidRPr="001F75C8" w:rsidRDefault="00F80125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  38 /ОК         </w:t>
      </w:r>
    </w:p>
    <w:p w:rsidR="00F80125" w:rsidRPr="001402A5" w:rsidRDefault="00F80125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25" w:rsidRDefault="00F80125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80125" w:rsidRPr="001F75C8" w:rsidRDefault="00F80125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 </w:t>
      </w:r>
      <w:r w:rsidRPr="00A36D36">
        <w:rPr>
          <w:rFonts w:ascii="Times New Roman" w:hAnsi="Times New Roman" w:cs="Times New Roman"/>
          <w:b/>
          <w:sz w:val="24"/>
          <w:szCs w:val="24"/>
        </w:rPr>
        <w:t>20 » июля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F80125" w:rsidRPr="001F75C8" w:rsidRDefault="00F80125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0125" w:rsidRPr="001F75C8" w:rsidRDefault="00F80125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0125" w:rsidRPr="001F75C8" w:rsidRDefault="00F80125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F80125" w:rsidRDefault="00F80125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Смирновой  А.А.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35</w:t>
      </w:r>
      <w:r w:rsidRPr="00961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в доме № </w:t>
      </w:r>
      <w:r w:rsidRPr="00A36D36">
        <w:rPr>
          <w:rFonts w:ascii="Times New Roman" w:hAnsi="Times New Roman" w:cs="Times New Roman"/>
          <w:b/>
          <w:sz w:val="24"/>
          <w:szCs w:val="24"/>
        </w:rPr>
        <w:t>12</w:t>
      </w:r>
      <w:r w:rsidRPr="00F1300C">
        <w:rPr>
          <w:rFonts w:ascii="Times New Roman" w:hAnsi="Times New Roman" w:cs="Times New Roman"/>
          <w:sz w:val="24"/>
          <w:szCs w:val="24"/>
        </w:rPr>
        <w:t xml:space="preserve"> корпус </w:t>
      </w:r>
      <w:r w:rsidRPr="00A36D36">
        <w:rPr>
          <w:rFonts w:ascii="Times New Roman" w:hAnsi="Times New Roman" w:cs="Times New Roman"/>
          <w:b/>
          <w:sz w:val="24"/>
          <w:szCs w:val="24"/>
        </w:rPr>
        <w:t>1</w:t>
      </w:r>
      <w:r w:rsidRPr="00F1300C">
        <w:rPr>
          <w:rFonts w:ascii="Times New Roman" w:hAnsi="Times New Roman" w:cs="Times New Roman"/>
          <w:sz w:val="24"/>
          <w:szCs w:val="24"/>
        </w:rPr>
        <w:t xml:space="preserve">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F80125" w:rsidRDefault="00F80125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F80125" w:rsidRPr="00E25A4D" w:rsidRDefault="00F80125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>общей площадью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2,710, м кв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35   ,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подъезд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, этаж 8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2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F80125" w:rsidRPr="001F75C8" w:rsidRDefault="00F80125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F80125" w:rsidRPr="001F75C8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F80125" w:rsidRPr="001F75C8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F80125" w:rsidRPr="001F75C8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F80125" w:rsidRPr="001F75C8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F80125" w:rsidRPr="001F75C8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F80125" w:rsidRPr="001F75C8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F80125" w:rsidRPr="001F75C8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F80125" w:rsidRPr="001F75C8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F80125" w:rsidRPr="001F75C8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F80125" w:rsidRPr="00E25A4D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2,710 </w:t>
      </w:r>
      <w:r>
        <w:rPr>
          <w:rFonts w:ascii="Times New Roman" w:hAnsi="Times New Roman" w:cs="Times New Roman"/>
          <w:b/>
          <w:sz w:val="24"/>
          <w:szCs w:val="24"/>
        </w:rPr>
        <w:t xml:space="preserve">  (двести  семьдесят  один ) рубль  00  копеек.  </w:t>
      </w:r>
      <w:r w:rsidRPr="003F2DC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F80125" w:rsidRPr="001F75C8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F80125" w:rsidRDefault="00F80125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Pr="001F75C8" w:rsidRDefault="00F80125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F80125" w:rsidRPr="001F75C8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F80125" w:rsidRPr="00F960A2" w:rsidRDefault="00F80125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F80125" w:rsidRPr="001F75C8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Pr="005155F7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F80125" w:rsidRPr="005155F7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Pr="005155F7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F80125" w:rsidRPr="005155F7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F80125" w:rsidRPr="005155F7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F80125" w:rsidRPr="005155F7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Pr="005155F7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/   Смирнова А.А./   </w:t>
      </w:r>
    </w:p>
    <w:p w:rsidR="00F80125" w:rsidRPr="005155F7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F80125" w:rsidRDefault="00F80125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к Соглашению № 46/17 от 12.04.2017 г.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F80125" w:rsidRDefault="00F80125" w:rsidP="00E25A4D">
      <w:pPr>
        <w:rPr>
          <w:rFonts w:ascii="Times New Roman" w:hAnsi="Times New Roman"/>
          <w:sz w:val="24"/>
          <w:szCs w:val="24"/>
        </w:rPr>
      </w:pPr>
    </w:p>
    <w:p w:rsidR="00F80125" w:rsidRDefault="00F80125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F80125" w:rsidRDefault="00F80125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F80125" w:rsidRDefault="00F80125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F80125" w:rsidRDefault="00F80125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0125" w:rsidRDefault="00F80125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F80125" w:rsidRPr="00D20685" w:rsidRDefault="00F80125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>Денежная компенсация составляет:</w:t>
      </w:r>
      <w:r>
        <w:rPr>
          <w:rFonts w:ascii="Times New Roman" w:hAnsi="Times New Roman"/>
          <w:b/>
          <w:sz w:val="24"/>
          <w:szCs w:val="24"/>
        </w:rPr>
        <w:t xml:space="preserve"> 2,710 *100= 271,0   (двести семьдесят один  )  рубль 00  копеек.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80125" w:rsidRDefault="00F80125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0125" w:rsidRDefault="00F80125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0125" w:rsidRDefault="00F80125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0125" w:rsidRDefault="00F80125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80125" w:rsidTr="00E25A4D">
        <w:tc>
          <w:tcPr>
            <w:tcW w:w="4785" w:type="dxa"/>
          </w:tcPr>
          <w:p w:rsidR="00F80125" w:rsidRDefault="00F8012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F80125" w:rsidRDefault="00F801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F80125" w:rsidRDefault="00F801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0125" w:rsidRDefault="00F801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F80125" w:rsidRDefault="00F801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F80125" w:rsidRDefault="00F8012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F80125" w:rsidRDefault="00F801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0125" w:rsidRDefault="00F801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0125" w:rsidRDefault="00F801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0125" w:rsidRDefault="00F80125" w:rsidP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/  Смирнова А.А./     </w:t>
            </w:r>
          </w:p>
        </w:tc>
      </w:tr>
    </w:tbl>
    <w:p w:rsidR="00F80125" w:rsidRDefault="00F80125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F80125" w:rsidRDefault="00F801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F80125" w:rsidRDefault="00F801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0125" w:rsidRDefault="00F801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0125" w:rsidRDefault="00F801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0125" w:rsidRDefault="00F801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0125" w:rsidRDefault="00F801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0125" w:rsidRDefault="00F801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0125" w:rsidRDefault="00F801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F8012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0125" w:rsidRDefault="00F80125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F80125" w:rsidRPr="003866E6" w:rsidRDefault="00F80125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F80125" w:rsidRPr="003866E6" w:rsidRDefault="00F80125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F80125" w:rsidRDefault="00F801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125" w:rsidRDefault="00F801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F80125" w:rsidRPr="003866E6" w:rsidRDefault="00F801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F80125" w:rsidRPr="003866E6" w:rsidRDefault="00F801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125" w:rsidRDefault="00F801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125" w:rsidRDefault="00F801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125" w:rsidRDefault="00F801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125" w:rsidRPr="00C85F5F" w:rsidRDefault="00F80125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80125" w:rsidRDefault="00F801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125" w:rsidRDefault="00F801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125" w:rsidRPr="00260A00" w:rsidRDefault="00F80125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 xml:space="preserve">общего коридора  </w:t>
      </w:r>
      <w:r w:rsidRPr="006C5098">
        <w:rPr>
          <w:rFonts w:ascii="Times New Roman" w:hAnsi="Times New Roman"/>
          <w:b/>
          <w:sz w:val="24"/>
          <w:szCs w:val="24"/>
        </w:rPr>
        <w:t>2,710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кв м  подъезд 1                             </w:t>
      </w:r>
      <w:r w:rsidRPr="00260A00">
        <w:rPr>
          <w:rFonts w:ascii="Times New Roman" w:hAnsi="Times New Roman"/>
          <w:b/>
          <w:sz w:val="24"/>
          <w:szCs w:val="24"/>
        </w:rPr>
        <w:t xml:space="preserve"> этаж </w:t>
      </w:r>
      <w:r>
        <w:rPr>
          <w:rFonts w:ascii="Times New Roman" w:hAnsi="Times New Roman"/>
          <w:b/>
          <w:sz w:val="24"/>
          <w:szCs w:val="24"/>
        </w:rPr>
        <w:t xml:space="preserve">  8     кв  35.   </w:t>
      </w:r>
    </w:p>
    <w:p w:rsidR="00F80125" w:rsidRDefault="00F801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125" w:rsidRDefault="00F801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Default="00F801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Pr="00804274" w:rsidRDefault="00F801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F80125" w:rsidRPr="00804274" w:rsidRDefault="00F801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Pr="00804274" w:rsidRDefault="00F801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125" w:rsidRPr="00804274" w:rsidRDefault="00F80125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F80125" w:rsidRPr="009B65D5" w:rsidRDefault="00F801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F80125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25" w:rsidRDefault="00F80125" w:rsidP="00E25A4D">
      <w:pPr>
        <w:spacing w:after="0" w:line="240" w:lineRule="auto"/>
      </w:pPr>
      <w:r>
        <w:separator/>
      </w:r>
    </w:p>
  </w:endnote>
  <w:endnote w:type="continuationSeparator" w:id="0">
    <w:p w:rsidR="00F80125" w:rsidRDefault="00F80125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125" w:rsidRDefault="00F80125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F80125" w:rsidRDefault="00F801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25" w:rsidRDefault="00F80125" w:rsidP="00E25A4D">
      <w:pPr>
        <w:spacing w:after="0" w:line="240" w:lineRule="auto"/>
      </w:pPr>
      <w:r>
        <w:separator/>
      </w:r>
    </w:p>
  </w:footnote>
  <w:footnote w:type="continuationSeparator" w:id="0">
    <w:p w:rsidR="00F80125" w:rsidRDefault="00F80125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231C4"/>
    <w:rsid w:val="0006059A"/>
    <w:rsid w:val="00061D2D"/>
    <w:rsid w:val="00075588"/>
    <w:rsid w:val="000967CF"/>
    <w:rsid w:val="000A65F6"/>
    <w:rsid w:val="000B0B5D"/>
    <w:rsid w:val="000F65F7"/>
    <w:rsid w:val="0010276E"/>
    <w:rsid w:val="00135985"/>
    <w:rsid w:val="001402A5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E0B18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3F2DC5"/>
    <w:rsid w:val="00411518"/>
    <w:rsid w:val="0042013F"/>
    <w:rsid w:val="004225F8"/>
    <w:rsid w:val="0043290C"/>
    <w:rsid w:val="0043434B"/>
    <w:rsid w:val="00446804"/>
    <w:rsid w:val="004704A6"/>
    <w:rsid w:val="004937DD"/>
    <w:rsid w:val="004C41ED"/>
    <w:rsid w:val="004D55A5"/>
    <w:rsid w:val="004D7821"/>
    <w:rsid w:val="004E117C"/>
    <w:rsid w:val="004F01CF"/>
    <w:rsid w:val="005155F7"/>
    <w:rsid w:val="00536582"/>
    <w:rsid w:val="00577E6D"/>
    <w:rsid w:val="005850BA"/>
    <w:rsid w:val="005A3511"/>
    <w:rsid w:val="005C307C"/>
    <w:rsid w:val="005E4B12"/>
    <w:rsid w:val="005F144F"/>
    <w:rsid w:val="005F2CDE"/>
    <w:rsid w:val="005F2F1F"/>
    <w:rsid w:val="0060407F"/>
    <w:rsid w:val="00623322"/>
    <w:rsid w:val="0063449D"/>
    <w:rsid w:val="006756F3"/>
    <w:rsid w:val="006C5098"/>
    <w:rsid w:val="006E19F3"/>
    <w:rsid w:val="006F0D0C"/>
    <w:rsid w:val="00714C1C"/>
    <w:rsid w:val="00732A71"/>
    <w:rsid w:val="00745C99"/>
    <w:rsid w:val="00746599"/>
    <w:rsid w:val="007631A2"/>
    <w:rsid w:val="0078716D"/>
    <w:rsid w:val="007949B1"/>
    <w:rsid w:val="00795CA8"/>
    <w:rsid w:val="007C572C"/>
    <w:rsid w:val="007E3EC5"/>
    <w:rsid w:val="00804274"/>
    <w:rsid w:val="0082103D"/>
    <w:rsid w:val="00862146"/>
    <w:rsid w:val="00866715"/>
    <w:rsid w:val="008824B3"/>
    <w:rsid w:val="008D7B44"/>
    <w:rsid w:val="008E155B"/>
    <w:rsid w:val="00930B63"/>
    <w:rsid w:val="0093302B"/>
    <w:rsid w:val="00944718"/>
    <w:rsid w:val="0094720E"/>
    <w:rsid w:val="009612A4"/>
    <w:rsid w:val="009839E7"/>
    <w:rsid w:val="009B65D5"/>
    <w:rsid w:val="009D631E"/>
    <w:rsid w:val="00A0718C"/>
    <w:rsid w:val="00A22E30"/>
    <w:rsid w:val="00A2572F"/>
    <w:rsid w:val="00A36D36"/>
    <w:rsid w:val="00A466C1"/>
    <w:rsid w:val="00A6005D"/>
    <w:rsid w:val="00A65519"/>
    <w:rsid w:val="00A926C8"/>
    <w:rsid w:val="00AA4F37"/>
    <w:rsid w:val="00AA68E4"/>
    <w:rsid w:val="00AA72E9"/>
    <w:rsid w:val="00AB13DD"/>
    <w:rsid w:val="00AC6AA6"/>
    <w:rsid w:val="00AE2280"/>
    <w:rsid w:val="00AF62B4"/>
    <w:rsid w:val="00B026B6"/>
    <w:rsid w:val="00B1351F"/>
    <w:rsid w:val="00B1590A"/>
    <w:rsid w:val="00B47B5A"/>
    <w:rsid w:val="00B63383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5AF2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798D"/>
    <w:rsid w:val="00DC5804"/>
    <w:rsid w:val="00DC60E5"/>
    <w:rsid w:val="00DE750E"/>
    <w:rsid w:val="00E11246"/>
    <w:rsid w:val="00E15806"/>
    <w:rsid w:val="00E25A4D"/>
    <w:rsid w:val="00E47A19"/>
    <w:rsid w:val="00E53801"/>
    <w:rsid w:val="00E64CFD"/>
    <w:rsid w:val="00E70D34"/>
    <w:rsid w:val="00E96157"/>
    <w:rsid w:val="00EE1A61"/>
    <w:rsid w:val="00EF354F"/>
    <w:rsid w:val="00EF4FA3"/>
    <w:rsid w:val="00F1300C"/>
    <w:rsid w:val="00F43D72"/>
    <w:rsid w:val="00F43E62"/>
    <w:rsid w:val="00F67D52"/>
    <w:rsid w:val="00F80125"/>
    <w:rsid w:val="00F93F2B"/>
    <w:rsid w:val="00F960A2"/>
    <w:rsid w:val="00F979D3"/>
    <w:rsid w:val="00F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897</Words>
  <Characters>5117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3</cp:revision>
  <cp:lastPrinted>2017-07-25T14:31:00Z</cp:lastPrinted>
  <dcterms:created xsi:type="dcterms:W3CDTF">2017-07-20T11:10:00Z</dcterms:created>
  <dcterms:modified xsi:type="dcterms:W3CDTF">2017-07-25T14:37:00Z</dcterms:modified>
</cp:coreProperties>
</file>