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6E" w:rsidRPr="001F75C8" w:rsidRDefault="00C6486E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6486E" w:rsidRPr="001F75C8" w:rsidRDefault="00C6486E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486E" w:rsidRPr="001F75C8" w:rsidRDefault="00C6486E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486E" w:rsidRPr="001F75C8" w:rsidRDefault="00C6486E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28 /ОК         </w:t>
      </w:r>
    </w:p>
    <w:p w:rsidR="00C6486E" w:rsidRPr="001402A5" w:rsidRDefault="00C6486E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86E" w:rsidRDefault="00C6486E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486E" w:rsidRPr="001F75C8" w:rsidRDefault="00C6486E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C6486E" w:rsidRPr="001F75C8" w:rsidRDefault="00C6486E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6486E" w:rsidRPr="001F75C8" w:rsidRDefault="00C6486E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6486E" w:rsidRPr="001F75C8" w:rsidRDefault="00C6486E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C6486E" w:rsidRDefault="00C6486E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7C">
        <w:rPr>
          <w:rFonts w:ascii="Times New Roman" w:hAnsi="Times New Roman" w:cs="Times New Roman"/>
          <w:b/>
          <w:sz w:val="24"/>
          <w:szCs w:val="24"/>
        </w:rPr>
        <w:t>Качура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Еленой  Владленовной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 w:rsidRPr="00A655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45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C6486E" w:rsidRDefault="00C6486E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C6486E" w:rsidRPr="00E25A4D" w:rsidRDefault="00C6486E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710 М2"/>
        </w:smartTagPr>
        <w:r>
          <w:rPr>
            <w:rFonts w:ascii="Times New Roman" w:hAnsi="Times New Roman" w:cs="Times New Roman"/>
            <w:b/>
            <w:sz w:val="28"/>
            <w:szCs w:val="28"/>
          </w:rPr>
          <w:t xml:space="preserve">2,710 </w:t>
        </w:r>
        <w:r w:rsidRPr="00E25A4D">
          <w:rPr>
            <w:rFonts w:ascii="Times New Roman" w:hAnsi="Times New Roman" w:cs="Times New Roman"/>
            <w:sz w:val="24"/>
            <w:szCs w:val="24"/>
          </w:rPr>
          <w:t>М2</w:t>
        </w:r>
      </w:smartTag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45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 1,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C6486E" w:rsidRPr="001F75C8" w:rsidRDefault="00C6486E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C6486E" w:rsidRPr="00E25A4D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271   </w:t>
      </w:r>
      <w:r w:rsidRPr="004225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двести семьдесят  один) рубль 00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C6486E" w:rsidRDefault="00C6486E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Pr="001F75C8" w:rsidRDefault="00C6486E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C6486E" w:rsidRPr="00F960A2" w:rsidRDefault="00C6486E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C6486E" w:rsidRPr="001F75C8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Pr="005155F7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C6486E" w:rsidRPr="005155F7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Pr="005155F7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C6486E" w:rsidRPr="005155F7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C6486E" w:rsidRPr="005155F7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C6486E" w:rsidRPr="005155F7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Pr="005155F7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  Качура Е.В../</w:t>
      </w:r>
    </w:p>
    <w:p w:rsidR="00C6486E" w:rsidRPr="005155F7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C6486E" w:rsidRDefault="00C6486E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C6486E" w:rsidRDefault="00C6486E" w:rsidP="00E25A4D">
      <w:pPr>
        <w:rPr>
          <w:rFonts w:ascii="Times New Roman" w:hAnsi="Times New Roman"/>
          <w:sz w:val="24"/>
          <w:szCs w:val="24"/>
        </w:rPr>
      </w:pPr>
    </w:p>
    <w:p w:rsidR="00C6486E" w:rsidRDefault="00C6486E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C6486E" w:rsidRDefault="00C6486E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C6486E" w:rsidRDefault="00C6486E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C6486E" w:rsidRDefault="00C6486E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486E" w:rsidRDefault="00C6486E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C6486E" w:rsidRPr="00D20685" w:rsidRDefault="00C6486E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   2,710  </w:t>
      </w:r>
      <w:r w:rsidRPr="00D20685">
        <w:rPr>
          <w:rFonts w:ascii="Times New Roman" w:hAnsi="Times New Roman"/>
          <w:b/>
          <w:sz w:val="24"/>
          <w:szCs w:val="24"/>
        </w:rPr>
        <w:t xml:space="preserve">*100= </w:t>
      </w:r>
      <w:r>
        <w:rPr>
          <w:rFonts w:ascii="Times New Roman" w:hAnsi="Times New Roman"/>
          <w:b/>
          <w:sz w:val="24"/>
          <w:szCs w:val="24"/>
        </w:rPr>
        <w:t xml:space="preserve"> 271,0    ( двести семьдесят один     ) рубль  00 копеек.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486E" w:rsidRDefault="00C6486E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486E" w:rsidRDefault="00C6486E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486E" w:rsidRDefault="00C6486E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486E" w:rsidRDefault="00C6486E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6486E" w:rsidTr="00E25A4D">
        <w:tc>
          <w:tcPr>
            <w:tcW w:w="4785" w:type="dxa"/>
          </w:tcPr>
          <w:p w:rsidR="00C6486E" w:rsidRDefault="00C648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C6486E" w:rsidRDefault="00C6486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C6486E" w:rsidRDefault="00C64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486E" w:rsidRDefault="00C64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C6486E" w:rsidRDefault="00C6486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C6486E" w:rsidRDefault="00C648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C6486E" w:rsidRDefault="00C64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486E" w:rsidRDefault="00C64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486E" w:rsidRDefault="00C64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486E" w:rsidRDefault="00C6486E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/  Качура Е.В./</w:t>
            </w:r>
          </w:p>
        </w:tc>
      </w:tr>
    </w:tbl>
    <w:p w:rsidR="00C6486E" w:rsidRDefault="00C6486E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6486E" w:rsidRDefault="00C6486E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C6486E" w:rsidRDefault="00C6486E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86E" w:rsidRDefault="00C6486E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86E" w:rsidRDefault="00C6486E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86E" w:rsidRDefault="00C6486E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86E" w:rsidRDefault="00C6486E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86E" w:rsidRDefault="00C6486E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86E" w:rsidRDefault="00C6486E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C6486E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86E" w:rsidRDefault="00C6486E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C6486E" w:rsidRPr="003866E6" w:rsidRDefault="00C6486E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C6486E" w:rsidRPr="003866E6" w:rsidRDefault="00C6486E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C6486E" w:rsidRDefault="00C6486E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6E" w:rsidRDefault="00C6486E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C6486E" w:rsidRPr="003866E6" w:rsidRDefault="00C6486E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C6486E" w:rsidRPr="003866E6" w:rsidRDefault="00C6486E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6E" w:rsidRDefault="00C6486E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6E" w:rsidRDefault="00C6486E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6E" w:rsidRDefault="00C6486E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6E" w:rsidRPr="00C85F5F" w:rsidRDefault="00C6486E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6486E" w:rsidRDefault="00C6486E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6E" w:rsidRDefault="00C6486E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6E" w:rsidRPr="00260A00" w:rsidRDefault="00C6486E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2,710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кв м   подъезд  1 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 10   кв 45   . </w:t>
      </w:r>
    </w:p>
    <w:p w:rsidR="00C6486E" w:rsidRDefault="00C6486E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6E" w:rsidRDefault="00C6486E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Default="00C6486E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Pr="00804274" w:rsidRDefault="00C6486E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6486E" w:rsidRPr="00804274" w:rsidRDefault="00C6486E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Pr="00804274" w:rsidRDefault="00C6486E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86E" w:rsidRPr="00804274" w:rsidRDefault="00C6486E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C6486E" w:rsidRPr="009B65D5" w:rsidRDefault="00C6486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C6486E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6E" w:rsidRDefault="00C6486E" w:rsidP="00E25A4D">
      <w:pPr>
        <w:spacing w:after="0" w:line="240" w:lineRule="auto"/>
      </w:pPr>
      <w:r>
        <w:separator/>
      </w:r>
    </w:p>
  </w:endnote>
  <w:endnote w:type="continuationSeparator" w:id="0">
    <w:p w:rsidR="00C6486E" w:rsidRDefault="00C6486E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6E" w:rsidRDefault="00C6486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6486E" w:rsidRDefault="00C64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6E" w:rsidRDefault="00C6486E" w:rsidP="00E25A4D">
      <w:pPr>
        <w:spacing w:after="0" w:line="240" w:lineRule="auto"/>
      </w:pPr>
      <w:r>
        <w:separator/>
      </w:r>
    </w:p>
  </w:footnote>
  <w:footnote w:type="continuationSeparator" w:id="0">
    <w:p w:rsidR="00C6486E" w:rsidRDefault="00C6486E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04F8E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6274F"/>
    <w:rsid w:val="004704A6"/>
    <w:rsid w:val="004937DD"/>
    <w:rsid w:val="004C41ED"/>
    <w:rsid w:val="004D7821"/>
    <w:rsid w:val="004E117C"/>
    <w:rsid w:val="005155F7"/>
    <w:rsid w:val="00536582"/>
    <w:rsid w:val="005500B6"/>
    <w:rsid w:val="00577E6D"/>
    <w:rsid w:val="005850BA"/>
    <w:rsid w:val="005A3511"/>
    <w:rsid w:val="005C307C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74043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6486E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F1300C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890</Words>
  <Characters>5079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3</cp:revision>
  <cp:lastPrinted>2017-07-25T11:00:00Z</cp:lastPrinted>
  <dcterms:created xsi:type="dcterms:W3CDTF">2017-07-20T10:29:00Z</dcterms:created>
  <dcterms:modified xsi:type="dcterms:W3CDTF">2017-07-25T11:05:00Z</dcterms:modified>
</cp:coreProperties>
</file>