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3C" w:rsidRPr="001F75C8" w:rsidRDefault="00C1153C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1153C" w:rsidRPr="001F75C8" w:rsidRDefault="00C1153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153C" w:rsidRPr="001F75C8" w:rsidRDefault="00C1153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153C" w:rsidRPr="001F75C8" w:rsidRDefault="00C1153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36    /ОК         </w:t>
      </w:r>
    </w:p>
    <w:p w:rsidR="00C1153C" w:rsidRPr="001402A5" w:rsidRDefault="00C1153C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53C" w:rsidRDefault="00C1153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153C" w:rsidRPr="001F75C8" w:rsidRDefault="00C1153C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C1153C" w:rsidRPr="001F75C8" w:rsidRDefault="00C1153C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1153C" w:rsidRPr="001F75C8" w:rsidRDefault="00C1153C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1153C" w:rsidRPr="001F75C8" w:rsidRDefault="00C1153C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C1153C" w:rsidRDefault="00C1153C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Кивилёвой Ольги  Григорьевны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50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C1153C" w:rsidRDefault="00C1153C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C1153C" w:rsidRPr="00E25A4D" w:rsidRDefault="00C1153C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b/>
          <w:sz w:val="24"/>
          <w:szCs w:val="24"/>
        </w:rPr>
        <w:t>2,480</w:t>
      </w:r>
      <w:r>
        <w:rPr>
          <w:rFonts w:ascii="Times New Roman" w:hAnsi="Times New Roman" w:cs="Times New Roman"/>
          <w:b/>
          <w:sz w:val="24"/>
          <w:szCs w:val="24"/>
        </w:rPr>
        <w:t xml:space="preserve"> ,  м  кв</w:t>
      </w:r>
      <w:r w:rsidRPr="004D21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50    ,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 1, этаж  11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C1153C" w:rsidRPr="001F75C8" w:rsidRDefault="00C1153C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C1153C" w:rsidRPr="00E25A4D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248,0  (двести сорок восемь   )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рублей    00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C1153C" w:rsidRDefault="00C1153C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Pr="001F75C8" w:rsidRDefault="00C1153C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C1153C" w:rsidRPr="00F960A2" w:rsidRDefault="00C1153C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C1153C" w:rsidRPr="001F75C8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Pr="005155F7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C1153C" w:rsidRPr="005155F7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Pr="005155F7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C1153C" w:rsidRPr="005155F7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C1153C" w:rsidRPr="005155F7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C1153C" w:rsidRPr="005155F7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Pr="005155F7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/  Кивилёва О.Г../   </w:t>
      </w:r>
    </w:p>
    <w:p w:rsidR="00C1153C" w:rsidRPr="005155F7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C1153C" w:rsidRDefault="00C1153C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C1153C" w:rsidRDefault="00C1153C" w:rsidP="00E25A4D">
      <w:pPr>
        <w:rPr>
          <w:rFonts w:ascii="Times New Roman" w:hAnsi="Times New Roman"/>
          <w:sz w:val="24"/>
          <w:szCs w:val="24"/>
        </w:rPr>
      </w:pPr>
    </w:p>
    <w:p w:rsidR="00C1153C" w:rsidRDefault="00C1153C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C1153C" w:rsidRDefault="00C1153C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C1153C" w:rsidRDefault="00C1153C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C1153C" w:rsidRDefault="00C1153C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53C" w:rsidRDefault="00C1153C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C1153C" w:rsidRPr="00D20685" w:rsidRDefault="00C1153C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</w:t>
      </w:r>
      <w:r>
        <w:rPr>
          <w:rFonts w:ascii="Times New Roman" w:hAnsi="Times New Roman"/>
          <w:b/>
          <w:sz w:val="24"/>
          <w:szCs w:val="24"/>
        </w:rPr>
        <w:t xml:space="preserve">  2,480 *100=  248,0   (  двести  сорок  восемь)   ) рубрей 00 копеек.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153C" w:rsidRDefault="00C1153C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53C" w:rsidRDefault="00C1153C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53C" w:rsidRDefault="00C1153C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53C" w:rsidRDefault="00C1153C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1153C" w:rsidTr="00E25A4D">
        <w:tc>
          <w:tcPr>
            <w:tcW w:w="4785" w:type="dxa"/>
          </w:tcPr>
          <w:p w:rsidR="00C1153C" w:rsidRDefault="00C115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C1153C" w:rsidRDefault="00C115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C1153C" w:rsidRDefault="00C1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53C" w:rsidRDefault="00C1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C1153C" w:rsidRDefault="00C1153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C1153C" w:rsidRDefault="00C115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C1153C" w:rsidRDefault="00C1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53C" w:rsidRDefault="00C1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53C" w:rsidRDefault="00C1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53C" w:rsidRDefault="00C1153C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  Кивилёва О.Г../     </w:t>
            </w:r>
          </w:p>
        </w:tc>
      </w:tr>
    </w:tbl>
    <w:p w:rsidR="00C1153C" w:rsidRDefault="00C1153C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1153C" w:rsidRDefault="00C1153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C1153C" w:rsidRDefault="00C1153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153C" w:rsidRDefault="00C1153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153C" w:rsidRDefault="00C1153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153C" w:rsidRDefault="00C1153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153C" w:rsidRDefault="00C1153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153C" w:rsidRDefault="00C1153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153C" w:rsidRDefault="00C1153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C1153C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153C" w:rsidRDefault="00C1153C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C1153C" w:rsidRPr="003866E6" w:rsidRDefault="00C1153C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C1153C" w:rsidRPr="003866E6" w:rsidRDefault="00C1153C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C1153C" w:rsidRDefault="00C1153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53C" w:rsidRDefault="00C1153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C1153C" w:rsidRPr="003866E6" w:rsidRDefault="00C1153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C1153C" w:rsidRPr="003866E6" w:rsidRDefault="00C1153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53C" w:rsidRDefault="00C1153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53C" w:rsidRDefault="00C1153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53C" w:rsidRDefault="00C1153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53C" w:rsidRPr="00C85F5F" w:rsidRDefault="00C1153C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1153C" w:rsidRDefault="00C1153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53C" w:rsidRDefault="00C1153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53C" w:rsidRPr="00260A00" w:rsidRDefault="00C1153C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>
        <w:rPr>
          <w:rFonts w:ascii="Times New Roman" w:hAnsi="Times New Roman"/>
          <w:b/>
          <w:sz w:val="24"/>
          <w:szCs w:val="24"/>
        </w:rPr>
        <w:t xml:space="preserve"> 2,480  м кв,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подъезд   1</w:t>
      </w:r>
      <w:r w:rsidRPr="00260A00">
        <w:rPr>
          <w:rFonts w:ascii="Times New Roman" w:hAnsi="Times New Roman"/>
          <w:b/>
          <w:sz w:val="24"/>
          <w:szCs w:val="24"/>
        </w:rPr>
        <w:t xml:space="preserve">этаж </w:t>
      </w:r>
      <w:r>
        <w:rPr>
          <w:rFonts w:ascii="Times New Roman" w:hAnsi="Times New Roman"/>
          <w:b/>
          <w:sz w:val="24"/>
          <w:szCs w:val="24"/>
        </w:rPr>
        <w:t xml:space="preserve">   11   кв  50.   </w:t>
      </w:r>
    </w:p>
    <w:p w:rsidR="00C1153C" w:rsidRDefault="00C1153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3C" w:rsidRDefault="00C1153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Default="00C1153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Pr="00804274" w:rsidRDefault="00C1153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1153C" w:rsidRPr="00804274" w:rsidRDefault="00C1153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Pr="00804274" w:rsidRDefault="00C1153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53C" w:rsidRPr="00804274" w:rsidRDefault="00C1153C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C1153C" w:rsidRPr="009B65D5" w:rsidRDefault="00C1153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C1153C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3C" w:rsidRDefault="00C1153C" w:rsidP="00E25A4D">
      <w:pPr>
        <w:spacing w:after="0" w:line="240" w:lineRule="auto"/>
      </w:pPr>
      <w:r>
        <w:separator/>
      </w:r>
    </w:p>
  </w:endnote>
  <w:endnote w:type="continuationSeparator" w:id="0">
    <w:p w:rsidR="00C1153C" w:rsidRDefault="00C1153C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C" w:rsidRDefault="00C1153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1153C" w:rsidRDefault="00C11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3C" w:rsidRDefault="00C1153C" w:rsidP="00E25A4D">
      <w:pPr>
        <w:spacing w:after="0" w:line="240" w:lineRule="auto"/>
      </w:pPr>
      <w:r>
        <w:separator/>
      </w:r>
    </w:p>
  </w:footnote>
  <w:footnote w:type="continuationSeparator" w:id="0">
    <w:p w:rsidR="00C1153C" w:rsidRDefault="00C1153C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0276E"/>
    <w:rsid w:val="00134C8C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06BA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2188"/>
    <w:rsid w:val="004D7821"/>
    <w:rsid w:val="004E117C"/>
    <w:rsid w:val="004F01CF"/>
    <w:rsid w:val="005155F7"/>
    <w:rsid w:val="00536582"/>
    <w:rsid w:val="00577E6D"/>
    <w:rsid w:val="005850BA"/>
    <w:rsid w:val="005A3511"/>
    <w:rsid w:val="005C307C"/>
    <w:rsid w:val="005E4B12"/>
    <w:rsid w:val="005F144F"/>
    <w:rsid w:val="005F2CDE"/>
    <w:rsid w:val="005F2F1F"/>
    <w:rsid w:val="0060407F"/>
    <w:rsid w:val="00623322"/>
    <w:rsid w:val="00624950"/>
    <w:rsid w:val="0063449D"/>
    <w:rsid w:val="006756F3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B2866"/>
    <w:rsid w:val="008D7B44"/>
    <w:rsid w:val="008F5EF4"/>
    <w:rsid w:val="00930B63"/>
    <w:rsid w:val="0093302B"/>
    <w:rsid w:val="00944718"/>
    <w:rsid w:val="0094720E"/>
    <w:rsid w:val="009612A4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153C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06FA5"/>
    <w:rsid w:val="00D20685"/>
    <w:rsid w:val="00D20C38"/>
    <w:rsid w:val="00D46DF4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EF4FA3"/>
    <w:rsid w:val="00F1300C"/>
    <w:rsid w:val="00F2684D"/>
    <w:rsid w:val="00F329C5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899</Words>
  <Characters>5127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3</cp:revision>
  <cp:lastPrinted>2017-07-25T14:00:00Z</cp:lastPrinted>
  <dcterms:created xsi:type="dcterms:W3CDTF">2017-07-20T12:26:00Z</dcterms:created>
  <dcterms:modified xsi:type="dcterms:W3CDTF">2017-07-25T14:09:00Z</dcterms:modified>
</cp:coreProperties>
</file>