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9" w:rsidRPr="001F75C8" w:rsidRDefault="00E47A19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47A19" w:rsidRPr="001F75C8" w:rsidRDefault="00E47A1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A19" w:rsidRPr="001F75C8" w:rsidRDefault="00E47A1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A19" w:rsidRPr="001F75C8" w:rsidRDefault="00E47A1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13/ОК     </w:t>
      </w:r>
    </w:p>
    <w:p w:rsidR="00E47A19" w:rsidRPr="001402A5" w:rsidRDefault="00E47A19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19" w:rsidRDefault="00E47A19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A19" w:rsidRPr="001F75C8" w:rsidRDefault="00E47A19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«17 » июля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47A19" w:rsidRPr="001F75C8" w:rsidRDefault="00E47A19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7A19" w:rsidRPr="001F75C8" w:rsidRDefault="00E47A19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7A19" w:rsidRPr="001F75C8" w:rsidRDefault="00E47A19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E47A19" w:rsidRDefault="00E47A19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Фёдорова Николая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60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E47A19" w:rsidRDefault="00E47A19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E47A19" w:rsidRPr="00E25A4D" w:rsidRDefault="00E47A19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720 М2"/>
        </w:smartTagPr>
        <w:r>
          <w:rPr>
            <w:rFonts w:ascii="Times New Roman" w:hAnsi="Times New Roman" w:cs="Times New Roman"/>
            <w:b/>
            <w:sz w:val="28"/>
            <w:szCs w:val="28"/>
          </w:rPr>
          <w:t>2,720</w:t>
        </w:r>
        <w:r w:rsidRPr="00E25A4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25A4D">
          <w:rPr>
            <w:rFonts w:ascii="Times New Roman" w:hAnsi="Times New Roman" w:cs="Times New Roman"/>
            <w:sz w:val="24"/>
            <w:szCs w:val="24"/>
          </w:rPr>
          <w:t>М2</w:t>
        </w:r>
      </w:smartTag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60,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E47A19" w:rsidRPr="001F75C8" w:rsidRDefault="00E47A19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E47A19" w:rsidRPr="00E25A4D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272</w:t>
      </w:r>
      <w:r w:rsidRPr="00E25A4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двести  семьдесят два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Pr="00E25A4D">
        <w:rPr>
          <w:rFonts w:ascii="Times New Roman" w:hAnsi="Times New Roman" w:cs="Times New Roman"/>
          <w:sz w:val="24"/>
          <w:szCs w:val="24"/>
        </w:rPr>
        <w:t>.</w:t>
      </w: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E47A19" w:rsidRDefault="00E47A19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1F75C8" w:rsidRDefault="00E47A19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E47A19" w:rsidRPr="00F960A2" w:rsidRDefault="00E47A19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E47A19" w:rsidRPr="001F75C8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Фёдоров Н.В./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7A19" w:rsidRPr="005155F7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47A19" w:rsidRDefault="00E47A19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47A19" w:rsidRDefault="00E47A19" w:rsidP="00E25A4D">
      <w:pPr>
        <w:rPr>
          <w:rFonts w:ascii="Times New Roman" w:hAnsi="Times New Roman"/>
          <w:sz w:val="24"/>
          <w:szCs w:val="24"/>
        </w:rPr>
      </w:pPr>
    </w:p>
    <w:p w:rsidR="00E47A19" w:rsidRDefault="00E47A19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E47A19" w:rsidRDefault="00E47A19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E47A19" w:rsidRDefault="00E47A19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E47A19" w:rsidRDefault="00E47A19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7A19" w:rsidRDefault="00E47A19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E47A19" w:rsidRPr="00D20685" w:rsidRDefault="00E47A19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2,720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 272,00</w:t>
      </w:r>
      <w:r w:rsidRPr="00D2068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двести  семьдесят два</w:t>
      </w:r>
      <w:r w:rsidRPr="00D2068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 xml:space="preserve">ля </w:t>
      </w:r>
      <w:r w:rsidRPr="00D20685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E47A19" w:rsidRDefault="00E47A19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A19" w:rsidRDefault="00E47A19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A19" w:rsidRDefault="00E47A19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A19" w:rsidRDefault="00E47A19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47A19" w:rsidTr="00E25A4D">
        <w:tc>
          <w:tcPr>
            <w:tcW w:w="4785" w:type="dxa"/>
          </w:tcPr>
          <w:p w:rsidR="00E47A19" w:rsidRDefault="00E47A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E47A19" w:rsidRDefault="00E47A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E47A19" w:rsidRDefault="00E47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A19" w:rsidRDefault="00E47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E47A19" w:rsidRDefault="00E47A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E47A19" w:rsidRDefault="00E47A1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E47A19" w:rsidRDefault="00E47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A19" w:rsidRDefault="00E47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A19" w:rsidRDefault="00E47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A19" w:rsidRDefault="00E47A19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_______________________/ Фёдоров Н.В/</w:t>
            </w:r>
          </w:p>
        </w:tc>
      </w:tr>
    </w:tbl>
    <w:p w:rsidR="00E47A19" w:rsidRDefault="00E47A19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E47A19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19" w:rsidRDefault="00E47A19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E47A19" w:rsidRPr="003866E6" w:rsidRDefault="00E47A19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E47A19" w:rsidRPr="003866E6" w:rsidRDefault="00E47A19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E47A19" w:rsidRPr="003866E6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E47A19" w:rsidRPr="003866E6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Pr="00C85F5F" w:rsidRDefault="00E47A19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Default="00E47A19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A19" w:rsidRPr="00260A00" w:rsidRDefault="00E47A19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2,720  кв м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подъезд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60 кв</w:t>
      </w:r>
    </w:p>
    <w:p w:rsidR="00E47A19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19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804274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47A19" w:rsidRPr="00804274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804274" w:rsidRDefault="00E47A19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A19" w:rsidRPr="00804274" w:rsidRDefault="00E47A19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E47A19" w:rsidRPr="009B65D5" w:rsidRDefault="00E47A19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E47A19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19" w:rsidRDefault="00E47A19" w:rsidP="00E25A4D">
      <w:pPr>
        <w:spacing w:after="0" w:line="240" w:lineRule="auto"/>
      </w:pPr>
      <w:r>
        <w:separator/>
      </w:r>
    </w:p>
  </w:endnote>
  <w:endnote w:type="continuationSeparator" w:id="0">
    <w:p w:rsidR="00E47A19" w:rsidRDefault="00E47A19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19" w:rsidRDefault="00E47A1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47A19" w:rsidRDefault="00E47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19" w:rsidRDefault="00E47A19" w:rsidP="00E25A4D">
      <w:pPr>
        <w:spacing w:after="0" w:line="240" w:lineRule="auto"/>
      </w:pPr>
      <w:r>
        <w:separator/>
      </w:r>
    </w:p>
  </w:footnote>
  <w:footnote w:type="continuationSeparator" w:id="0">
    <w:p w:rsidR="00E47A19" w:rsidRDefault="00E47A19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117C"/>
    <w:rsid w:val="005155F7"/>
    <w:rsid w:val="00536582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880</Words>
  <Characters>5016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2017-07-19T11:03:00Z</cp:lastPrinted>
  <dcterms:created xsi:type="dcterms:W3CDTF">2017-07-19T11:04:00Z</dcterms:created>
  <dcterms:modified xsi:type="dcterms:W3CDTF">2017-07-19T11:04:00Z</dcterms:modified>
</cp:coreProperties>
</file>