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F" w:rsidRPr="001F75C8" w:rsidRDefault="008572BF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572BF" w:rsidRPr="001F75C8" w:rsidRDefault="008572BF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572BF" w:rsidRPr="001F75C8" w:rsidRDefault="008572BF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572BF" w:rsidRPr="001F75C8" w:rsidRDefault="008572BF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  28 /ОК         </w:t>
      </w:r>
    </w:p>
    <w:p w:rsidR="008572BF" w:rsidRPr="001402A5" w:rsidRDefault="008572BF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2BF" w:rsidRDefault="008572BF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572BF" w:rsidRPr="001F75C8" w:rsidRDefault="008572BF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8572BF" w:rsidRPr="001F75C8" w:rsidRDefault="008572BF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572BF" w:rsidRPr="001F75C8" w:rsidRDefault="008572BF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572BF" w:rsidRPr="001F75C8" w:rsidRDefault="008572BF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8572BF" w:rsidRDefault="008572BF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Шабалина Владимира Александровича 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8572BF" w:rsidRDefault="008572BF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8572BF" w:rsidRPr="00E25A4D" w:rsidRDefault="008572BF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>4,6</w:t>
      </w:r>
      <w:r w:rsidRPr="00E2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E25A4D">
        <w:rPr>
          <w:rFonts w:ascii="Times New Roman" w:hAnsi="Times New Roman" w:cs="Times New Roman"/>
          <w:sz w:val="24"/>
          <w:szCs w:val="24"/>
        </w:rPr>
        <w:t>М2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302      ,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3,эта21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B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8572BF" w:rsidRPr="001F75C8" w:rsidRDefault="008572BF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8572BF" w:rsidRPr="00E25A4D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4,6</w:t>
      </w:r>
      <w:r>
        <w:rPr>
          <w:rFonts w:ascii="Times New Roman" w:hAnsi="Times New Roman" w:cs="Times New Roman"/>
          <w:b/>
          <w:sz w:val="24"/>
          <w:szCs w:val="24"/>
        </w:rPr>
        <w:t xml:space="preserve">   четыреста шестьдесят    )  рублей  00 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8572BF" w:rsidRDefault="008572BF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Pr="001F75C8" w:rsidRDefault="008572BF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8572BF" w:rsidRPr="00F960A2" w:rsidRDefault="008572BF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8572BF" w:rsidRPr="001F75C8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Pr="005155F7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8572BF" w:rsidRPr="005155F7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Pr="005155F7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8572BF" w:rsidRPr="005155F7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8572BF" w:rsidRPr="005155F7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8572BF" w:rsidRPr="005155F7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Pr="005155F7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./   ШабалинВ.А./ </w:t>
      </w:r>
    </w:p>
    <w:p w:rsidR="008572BF" w:rsidRPr="005155F7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8572BF" w:rsidRDefault="008572BF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8572BF" w:rsidRDefault="008572BF" w:rsidP="00E25A4D">
      <w:pPr>
        <w:rPr>
          <w:rFonts w:ascii="Times New Roman" w:hAnsi="Times New Roman"/>
          <w:sz w:val="24"/>
          <w:szCs w:val="24"/>
        </w:rPr>
      </w:pPr>
    </w:p>
    <w:p w:rsidR="008572BF" w:rsidRDefault="008572BF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8572BF" w:rsidRDefault="008572BF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8572BF" w:rsidRDefault="008572BF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8572BF" w:rsidRDefault="008572BF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72BF" w:rsidRDefault="008572BF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8572BF" w:rsidRPr="00D20685" w:rsidRDefault="008572BF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>
        <w:rPr>
          <w:rFonts w:ascii="Times New Roman" w:hAnsi="Times New Roman"/>
          <w:b/>
          <w:sz w:val="24"/>
          <w:szCs w:val="24"/>
        </w:rPr>
        <w:t xml:space="preserve"> 4,6 *100     =  (  четыреста шестьдесят    ) рублей    00 копеек.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72BF" w:rsidRDefault="008572BF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2BF" w:rsidRDefault="008572BF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2BF" w:rsidRDefault="008572BF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2BF" w:rsidRDefault="008572BF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572BF" w:rsidTr="00E25A4D">
        <w:tc>
          <w:tcPr>
            <w:tcW w:w="4785" w:type="dxa"/>
          </w:tcPr>
          <w:p w:rsidR="008572BF" w:rsidRDefault="008572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8572BF" w:rsidRDefault="008572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8572BF" w:rsidRDefault="00857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72BF" w:rsidRDefault="00857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8572BF" w:rsidRDefault="008572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8572BF" w:rsidRDefault="008572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8572BF" w:rsidRDefault="00857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72BF" w:rsidRDefault="00857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72BF" w:rsidRDefault="008572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72BF" w:rsidRDefault="008572BF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 Шабалин В.А. /     </w:t>
            </w:r>
          </w:p>
        </w:tc>
      </w:tr>
    </w:tbl>
    <w:p w:rsidR="008572BF" w:rsidRDefault="008572BF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572BF" w:rsidRDefault="008572B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8572BF" w:rsidRDefault="008572B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72BF" w:rsidRDefault="008572B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72BF" w:rsidRDefault="008572B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72BF" w:rsidRDefault="008572B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72BF" w:rsidRDefault="008572B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72BF" w:rsidRDefault="008572B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72BF" w:rsidRDefault="008572B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8572BF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72BF" w:rsidRDefault="008572BF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8572BF" w:rsidRPr="003866E6" w:rsidRDefault="008572BF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8572BF" w:rsidRPr="003866E6" w:rsidRDefault="008572BF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8572BF" w:rsidRDefault="008572B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2BF" w:rsidRDefault="008572B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8572BF" w:rsidRPr="003866E6" w:rsidRDefault="008572B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8572BF" w:rsidRPr="003866E6" w:rsidRDefault="008572B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2BF" w:rsidRDefault="008572B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2BF" w:rsidRDefault="008572B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2BF" w:rsidRDefault="008572B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2BF" w:rsidRPr="00C85F5F" w:rsidRDefault="008572BF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572BF" w:rsidRDefault="008572B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2BF" w:rsidRDefault="008572B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2BF" w:rsidRPr="00260A00" w:rsidRDefault="008572BF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>
        <w:rPr>
          <w:rFonts w:ascii="Times New Roman" w:hAnsi="Times New Roman"/>
          <w:b/>
          <w:sz w:val="24"/>
          <w:szCs w:val="24"/>
        </w:rPr>
        <w:t xml:space="preserve"> 4,6 кв м   подъезд  3      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 21   кв  302.   </w:t>
      </w:r>
    </w:p>
    <w:p w:rsidR="008572BF" w:rsidRDefault="008572B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BF" w:rsidRDefault="008572B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Default="008572B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Pr="00804274" w:rsidRDefault="008572B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572BF" w:rsidRPr="00804274" w:rsidRDefault="008572B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Pr="00804274" w:rsidRDefault="008572B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2BF" w:rsidRPr="00804274" w:rsidRDefault="008572BF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8572BF" w:rsidRPr="009B65D5" w:rsidRDefault="008572B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8572BF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BF" w:rsidRDefault="008572BF" w:rsidP="00E25A4D">
      <w:pPr>
        <w:spacing w:after="0" w:line="240" w:lineRule="auto"/>
      </w:pPr>
      <w:r>
        <w:separator/>
      </w:r>
    </w:p>
  </w:endnote>
  <w:endnote w:type="continuationSeparator" w:id="0">
    <w:p w:rsidR="008572BF" w:rsidRDefault="008572BF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F" w:rsidRDefault="008572B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572BF" w:rsidRDefault="00857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BF" w:rsidRDefault="008572BF" w:rsidP="00E25A4D">
      <w:pPr>
        <w:spacing w:after="0" w:line="240" w:lineRule="auto"/>
      </w:pPr>
      <w:r>
        <w:separator/>
      </w:r>
    </w:p>
  </w:footnote>
  <w:footnote w:type="continuationSeparator" w:id="0">
    <w:p w:rsidR="008572BF" w:rsidRDefault="008572BF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544B6"/>
    <w:rsid w:val="0006059A"/>
    <w:rsid w:val="00061D2D"/>
    <w:rsid w:val="00075588"/>
    <w:rsid w:val="000967CF"/>
    <w:rsid w:val="000A65F6"/>
    <w:rsid w:val="000B0B5D"/>
    <w:rsid w:val="000F65F7"/>
    <w:rsid w:val="0010276E"/>
    <w:rsid w:val="00135985"/>
    <w:rsid w:val="001402A5"/>
    <w:rsid w:val="00190D46"/>
    <w:rsid w:val="001A435E"/>
    <w:rsid w:val="001C7426"/>
    <w:rsid w:val="001D350E"/>
    <w:rsid w:val="001F75C8"/>
    <w:rsid w:val="00212F79"/>
    <w:rsid w:val="00222AE0"/>
    <w:rsid w:val="0024193E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7821"/>
    <w:rsid w:val="004E117C"/>
    <w:rsid w:val="00513133"/>
    <w:rsid w:val="005155F7"/>
    <w:rsid w:val="00536582"/>
    <w:rsid w:val="00577E6D"/>
    <w:rsid w:val="005850BA"/>
    <w:rsid w:val="005A3511"/>
    <w:rsid w:val="005C307C"/>
    <w:rsid w:val="005D6FB1"/>
    <w:rsid w:val="005E4B12"/>
    <w:rsid w:val="005F144F"/>
    <w:rsid w:val="005F2CDE"/>
    <w:rsid w:val="005F2F1F"/>
    <w:rsid w:val="0060407F"/>
    <w:rsid w:val="00623322"/>
    <w:rsid w:val="0063449D"/>
    <w:rsid w:val="00650191"/>
    <w:rsid w:val="006756F3"/>
    <w:rsid w:val="006E19F3"/>
    <w:rsid w:val="006F0D0C"/>
    <w:rsid w:val="00714C1C"/>
    <w:rsid w:val="00732A71"/>
    <w:rsid w:val="00745C99"/>
    <w:rsid w:val="00746599"/>
    <w:rsid w:val="00761107"/>
    <w:rsid w:val="007631A2"/>
    <w:rsid w:val="0078716D"/>
    <w:rsid w:val="007949B1"/>
    <w:rsid w:val="00795CA8"/>
    <w:rsid w:val="007C572C"/>
    <w:rsid w:val="007E3EC5"/>
    <w:rsid w:val="00804274"/>
    <w:rsid w:val="0082103D"/>
    <w:rsid w:val="008572BF"/>
    <w:rsid w:val="00862146"/>
    <w:rsid w:val="00866715"/>
    <w:rsid w:val="008824B3"/>
    <w:rsid w:val="008D7B44"/>
    <w:rsid w:val="00930B63"/>
    <w:rsid w:val="0093302B"/>
    <w:rsid w:val="00944718"/>
    <w:rsid w:val="0094720E"/>
    <w:rsid w:val="009612A4"/>
    <w:rsid w:val="009758BD"/>
    <w:rsid w:val="009839E7"/>
    <w:rsid w:val="009B65D5"/>
    <w:rsid w:val="00A0718C"/>
    <w:rsid w:val="00A22E30"/>
    <w:rsid w:val="00A2572F"/>
    <w:rsid w:val="00A316E1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56F78"/>
    <w:rsid w:val="00E64CFD"/>
    <w:rsid w:val="00E70D34"/>
    <w:rsid w:val="00E96157"/>
    <w:rsid w:val="00EE1A61"/>
    <w:rsid w:val="00EF354F"/>
    <w:rsid w:val="00F1300C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896</Words>
  <Characters>5109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3</cp:revision>
  <cp:lastPrinted>2017-07-25T10:53:00Z</cp:lastPrinted>
  <dcterms:created xsi:type="dcterms:W3CDTF">2017-07-25T10:52:00Z</dcterms:created>
  <dcterms:modified xsi:type="dcterms:W3CDTF">2017-07-25T10:58:00Z</dcterms:modified>
</cp:coreProperties>
</file>