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F" w:rsidRPr="001F75C8" w:rsidRDefault="00714A5F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14A5F" w:rsidRPr="001F75C8" w:rsidRDefault="00714A5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13/ОК     </w:t>
      </w:r>
    </w:p>
    <w:p w:rsidR="00714A5F" w:rsidRPr="001402A5" w:rsidRDefault="00714A5F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5F" w:rsidRDefault="00714A5F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«17 » июля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14A5F" w:rsidRPr="001F75C8" w:rsidRDefault="00714A5F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714A5F" w:rsidRDefault="00714A5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622">
        <w:rPr>
          <w:rFonts w:ascii="Times New Roman" w:hAnsi="Times New Roman" w:cs="Times New Roman"/>
          <w:b/>
          <w:sz w:val="24"/>
          <w:szCs w:val="24"/>
        </w:rPr>
        <w:t>Веткина Игоря  Анатольевича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714A5F" w:rsidRDefault="00714A5F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714A5F" w:rsidRPr="00E25A4D" w:rsidRDefault="00714A5F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3,300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80  ,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714A5F" w:rsidRPr="001F75C8" w:rsidRDefault="00714A5F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14A5F" w:rsidRPr="00E25A4D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330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триста  тридцать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Pr="00E25A4D">
        <w:rPr>
          <w:rFonts w:ascii="Times New Roman" w:hAnsi="Times New Roman" w:cs="Times New Roman"/>
          <w:sz w:val="24"/>
          <w:szCs w:val="24"/>
        </w:rPr>
        <w:t>.</w:t>
      </w: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714A5F" w:rsidRDefault="00714A5F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1F75C8" w:rsidRDefault="00714A5F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714A5F" w:rsidRPr="00F960A2" w:rsidRDefault="00714A5F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714A5F" w:rsidRPr="001F75C8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 xml:space="preserve"> Веткин И.А./ </w:t>
      </w:r>
    </w:p>
    <w:p w:rsidR="00714A5F" w:rsidRPr="005155F7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14A5F" w:rsidRDefault="00714A5F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14A5F" w:rsidRDefault="00714A5F" w:rsidP="00E25A4D">
      <w:pPr>
        <w:rPr>
          <w:rFonts w:ascii="Times New Roman" w:hAnsi="Times New Roman"/>
          <w:sz w:val="24"/>
          <w:szCs w:val="24"/>
        </w:rPr>
      </w:pPr>
    </w:p>
    <w:p w:rsidR="00714A5F" w:rsidRDefault="00714A5F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14A5F" w:rsidRDefault="00714A5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14A5F" w:rsidRDefault="00714A5F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14A5F" w:rsidRDefault="00714A5F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A5F" w:rsidRDefault="00714A5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14A5F" w:rsidRPr="00D20685" w:rsidRDefault="00714A5F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3,300  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330,00  </w:t>
      </w:r>
      <w:r w:rsidRPr="00D2068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триста  тридцать  </w:t>
      </w:r>
      <w:r w:rsidRPr="00D20685">
        <w:rPr>
          <w:rFonts w:ascii="Times New Roman" w:hAnsi="Times New Roman"/>
          <w:b/>
          <w:sz w:val="24"/>
          <w:szCs w:val="24"/>
        </w:rPr>
        <w:t>) руб</w:t>
      </w:r>
      <w:r>
        <w:rPr>
          <w:rFonts w:ascii="Times New Roman" w:hAnsi="Times New Roman"/>
          <w:b/>
          <w:sz w:val="24"/>
          <w:szCs w:val="24"/>
        </w:rPr>
        <w:t xml:space="preserve">лей  </w:t>
      </w:r>
      <w:r w:rsidRPr="00D20685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714A5F" w:rsidRDefault="00714A5F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A5F" w:rsidRDefault="00714A5F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A5F" w:rsidRDefault="00714A5F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A5F" w:rsidRDefault="00714A5F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14A5F" w:rsidTr="00E25A4D">
        <w:tc>
          <w:tcPr>
            <w:tcW w:w="4785" w:type="dxa"/>
          </w:tcPr>
          <w:p w:rsidR="00714A5F" w:rsidRDefault="00714A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14A5F" w:rsidRDefault="00714A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14A5F" w:rsidRDefault="00714A5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A5F" w:rsidRDefault="00714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4A5F" w:rsidRDefault="00714A5F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_______________________/ Веткин И.А. /</w:t>
            </w:r>
          </w:p>
        </w:tc>
      </w:tr>
    </w:tbl>
    <w:p w:rsidR="00714A5F" w:rsidRDefault="00714A5F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714A5F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4A5F" w:rsidRDefault="00714A5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714A5F" w:rsidRPr="003866E6" w:rsidRDefault="00714A5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14A5F" w:rsidRPr="003866E6" w:rsidRDefault="00714A5F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14A5F" w:rsidRPr="003866E6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14A5F" w:rsidRPr="003866E6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Pr="00C85F5F" w:rsidRDefault="00714A5F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Default="00714A5F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5F" w:rsidRPr="00260A00" w:rsidRDefault="00714A5F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3,300   кв м                    </w:t>
      </w:r>
      <w:r w:rsidRPr="00260A00">
        <w:rPr>
          <w:rFonts w:ascii="Times New Roman" w:hAnsi="Times New Roman"/>
          <w:b/>
          <w:sz w:val="24"/>
          <w:szCs w:val="24"/>
        </w:rPr>
        <w:t>подъезд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260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17   кв.80.  </w:t>
      </w:r>
    </w:p>
    <w:p w:rsidR="00714A5F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5F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804274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14A5F" w:rsidRPr="00804274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804274" w:rsidRDefault="00714A5F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5F" w:rsidRPr="00804274" w:rsidRDefault="00714A5F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14A5F" w:rsidRPr="009B65D5" w:rsidRDefault="00714A5F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14A5F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5F" w:rsidRDefault="00714A5F" w:rsidP="00E25A4D">
      <w:pPr>
        <w:spacing w:after="0" w:line="240" w:lineRule="auto"/>
      </w:pPr>
      <w:r>
        <w:separator/>
      </w:r>
    </w:p>
  </w:endnote>
  <w:endnote w:type="continuationSeparator" w:id="0">
    <w:p w:rsidR="00714A5F" w:rsidRDefault="00714A5F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5F" w:rsidRDefault="00714A5F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714A5F" w:rsidRDefault="00714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5F" w:rsidRDefault="00714A5F" w:rsidP="00E25A4D">
      <w:pPr>
        <w:spacing w:after="0" w:line="240" w:lineRule="auto"/>
      </w:pPr>
      <w:r>
        <w:separator/>
      </w:r>
    </w:p>
  </w:footnote>
  <w:footnote w:type="continuationSeparator" w:id="0">
    <w:p w:rsidR="00714A5F" w:rsidRDefault="00714A5F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13CA"/>
    <w:rsid w:val="004937DD"/>
    <w:rsid w:val="004C41ED"/>
    <w:rsid w:val="004D7821"/>
    <w:rsid w:val="004E117C"/>
    <w:rsid w:val="005155F7"/>
    <w:rsid w:val="00536582"/>
    <w:rsid w:val="00577E6D"/>
    <w:rsid w:val="005850BA"/>
    <w:rsid w:val="005C0337"/>
    <w:rsid w:val="005E4B12"/>
    <w:rsid w:val="005F144F"/>
    <w:rsid w:val="005F2F1F"/>
    <w:rsid w:val="0060407F"/>
    <w:rsid w:val="00623322"/>
    <w:rsid w:val="0063449D"/>
    <w:rsid w:val="006756F3"/>
    <w:rsid w:val="006F0D0C"/>
    <w:rsid w:val="00714A5F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4622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E11246"/>
    <w:rsid w:val="00E15806"/>
    <w:rsid w:val="00E16E05"/>
    <w:rsid w:val="00E25A4D"/>
    <w:rsid w:val="00E47A19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881</Words>
  <Characters>5024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2017-07-19T13:06:00Z</cp:lastPrinted>
  <dcterms:created xsi:type="dcterms:W3CDTF">2017-07-19T13:10:00Z</dcterms:created>
  <dcterms:modified xsi:type="dcterms:W3CDTF">2017-07-19T13:10:00Z</dcterms:modified>
</cp:coreProperties>
</file>