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9A" w:rsidRPr="001F75C8" w:rsidRDefault="000B089A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B089A" w:rsidRPr="001F75C8" w:rsidRDefault="000B089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089A" w:rsidRPr="001F75C8" w:rsidRDefault="000B089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089A" w:rsidRPr="001F75C8" w:rsidRDefault="000B089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18 /ОК         </w:t>
      </w:r>
    </w:p>
    <w:p w:rsidR="000B089A" w:rsidRPr="001402A5" w:rsidRDefault="000B089A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9A" w:rsidRDefault="000B089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089A" w:rsidRPr="001F75C8" w:rsidRDefault="000B089A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20 » июля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0B089A" w:rsidRPr="001F75C8" w:rsidRDefault="000B089A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089A" w:rsidRPr="001F75C8" w:rsidRDefault="000B089A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089A" w:rsidRPr="001F75C8" w:rsidRDefault="000B089A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0B089A" w:rsidRDefault="000B089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Беляева  Олега Анатольевича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№ </w:t>
      </w:r>
      <w:r w:rsidRPr="00866715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300C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0B089A" w:rsidRDefault="000B089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0B089A" w:rsidRPr="00E25A4D" w:rsidRDefault="000B089A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2,723    </w:t>
      </w:r>
      <w:r w:rsidRPr="00E25A4D">
        <w:rPr>
          <w:rFonts w:ascii="Times New Roman" w:hAnsi="Times New Roman" w:cs="Times New Roman"/>
          <w:sz w:val="24"/>
          <w:szCs w:val="24"/>
        </w:rPr>
        <w:t>М2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подъезд </w:t>
      </w:r>
      <w:r w:rsidRPr="004225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>18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0B089A" w:rsidRPr="001F75C8" w:rsidRDefault="000B089A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0B089A" w:rsidRPr="00E25A4D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272,3</w:t>
      </w:r>
      <w:r w:rsidRPr="004225F8">
        <w:rPr>
          <w:rFonts w:ascii="Times New Roman" w:hAnsi="Times New Roman" w:cs="Times New Roman"/>
          <w:b/>
          <w:sz w:val="24"/>
          <w:szCs w:val="24"/>
        </w:rPr>
        <w:t>(двести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5F8">
        <w:rPr>
          <w:rFonts w:ascii="Times New Roman" w:hAnsi="Times New Roman" w:cs="Times New Roman"/>
          <w:b/>
          <w:sz w:val="24"/>
          <w:szCs w:val="24"/>
        </w:rPr>
        <w:t>семьдесят  два</w:t>
      </w:r>
      <w:r>
        <w:rPr>
          <w:rFonts w:ascii="Times New Roman" w:hAnsi="Times New Roman" w:cs="Times New Roman"/>
          <w:sz w:val="24"/>
          <w:szCs w:val="24"/>
        </w:rPr>
        <w:t xml:space="preserve"> )  рубля</w:t>
      </w:r>
      <w:r>
        <w:rPr>
          <w:rFonts w:ascii="Times New Roman" w:hAnsi="Times New Roman" w:cs="Times New Roman"/>
          <w:b/>
          <w:sz w:val="24"/>
          <w:szCs w:val="24"/>
        </w:rPr>
        <w:t xml:space="preserve"> 30 копеек.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0B089A" w:rsidRDefault="000B089A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Pr="001F75C8" w:rsidRDefault="000B089A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0B089A" w:rsidRPr="00F960A2" w:rsidRDefault="000B089A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0B089A" w:rsidRPr="001F75C8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Pr="005155F7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0B089A" w:rsidRPr="005155F7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Pr="005155F7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0B089A" w:rsidRPr="005155F7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0B089A" w:rsidRPr="005155F7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0B089A" w:rsidRPr="005155F7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Pr="005155F7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 xml:space="preserve">_Беляев О.А./   </w:t>
      </w:r>
    </w:p>
    <w:p w:rsidR="000B089A" w:rsidRPr="005155F7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0B089A" w:rsidRDefault="000B089A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B089A" w:rsidRDefault="000B089A" w:rsidP="00E25A4D">
      <w:pPr>
        <w:rPr>
          <w:rFonts w:ascii="Times New Roman" w:hAnsi="Times New Roman"/>
          <w:sz w:val="24"/>
          <w:szCs w:val="24"/>
        </w:rPr>
      </w:pPr>
    </w:p>
    <w:p w:rsidR="000B089A" w:rsidRDefault="000B089A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0B089A" w:rsidRDefault="000B089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0B089A" w:rsidRDefault="000B089A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0B089A" w:rsidRDefault="000B089A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089A" w:rsidRDefault="000B089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0B089A" w:rsidRPr="00D20685" w:rsidRDefault="000B089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2,723  </w:t>
      </w:r>
      <w:r w:rsidRPr="00D20685">
        <w:rPr>
          <w:rFonts w:ascii="Times New Roman" w:hAnsi="Times New Roman"/>
          <w:b/>
          <w:sz w:val="24"/>
          <w:szCs w:val="24"/>
        </w:rPr>
        <w:t xml:space="preserve">*100= </w:t>
      </w:r>
      <w:r>
        <w:rPr>
          <w:rFonts w:ascii="Times New Roman" w:hAnsi="Times New Roman"/>
          <w:b/>
          <w:sz w:val="24"/>
          <w:szCs w:val="24"/>
        </w:rPr>
        <w:t xml:space="preserve">272,30 ( двести семьдесят два)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b/>
          <w:sz w:val="24"/>
          <w:szCs w:val="24"/>
        </w:rPr>
        <w:t>ля   30</w:t>
      </w:r>
      <w:r w:rsidRPr="00D20685">
        <w:rPr>
          <w:rFonts w:ascii="Times New Roman" w:hAnsi="Times New Roman"/>
          <w:b/>
          <w:sz w:val="24"/>
          <w:szCs w:val="24"/>
        </w:rPr>
        <w:t xml:space="preserve"> копеек.</w:t>
      </w:r>
    </w:p>
    <w:p w:rsidR="000B089A" w:rsidRDefault="000B089A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89A" w:rsidRDefault="000B089A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89A" w:rsidRDefault="000B089A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89A" w:rsidRDefault="000B089A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B089A" w:rsidTr="00E25A4D">
        <w:tc>
          <w:tcPr>
            <w:tcW w:w="4785" w:type="dxa"/>
          </w:tcPr>
          <w:p w:rsidR="000B089A" w:rsidRDefault="000B08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0B089A" w:rsidRDefault="000B089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0B089A" w:rsidRDefault="000B0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089A" w:rsidRDefault="000B0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0B089A" w:rsidRDefault="000B08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0B089A" w:rsidRDefault="000B08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0B089A" w:rsidRDefault="000B0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089A" w:rsidRDefault="000B0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089A" w:rsidRDefault="000B0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089A" w:rsidRDefault="000B089A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_______________________/   Беляев О.А./</w:t>
            </w:r>
          </w:p>
        </w:tc>
      </w:tr>
    </w:tbl>
    <w:p w:rsidR="000B089A" w:rsidRDefault="000B089A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0B089A" w:rsidRDefault="000B089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0B089A" w:rsidRDefault="000B089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089A" w:rsidRDefault="000B089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089A" w:rsidRDefault="000B089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089A" w:rsidRDefault="000B089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089A" w:rsidRDefault="000B089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089A" w:rsidRDefault="000B089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089A" w:rsidRDefault="000B089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0B089A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089A" w:rsidRDefault="000B089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0B089A" w:rsidRPr="003866E6" w:rsidRDefault="000B089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0B089A" w:rsidRPr="003866E6" w:rsidRDefault="000B089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0B089A" w:rsidRDefault="000B089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89A" w:rsidRDefault="000B089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0B089A" w:rsidRPr="003866E6" w:rsidRDefault="000B089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0B089A" w:rsidRPr="003866E6" w:rsidRDefault="000B089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89A" w:rsidRDefault="000B089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89A" w:rsidRDefault="000B089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89A" w:rsidRDefault="000B089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89A" w:rsidRPr="00C85F5F" w:rsidRDefault="000B089A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0B089A" w:rsidRDefault="000B089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89A" w:rsidRDefault="000B089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89A" w:rsidRPr="00260A00" w:rsidRDefault="000B089A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2,723</w:t>
      </w:r>
      <w:r>
        <w:rPr>
          <w:rFonts w:ascii="Times New Roman" w:hAnsi="Times New Roman"/>
          <w:b/>
          <w:sz w:val="24"/>
          <w:szCs w:val="24"/>
        </w:rPr>
        <w:t xml:space="preserve">  кв м   подъезд 1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>18    кв  85.</w:t>
      </w:r>
    </w:p>
    <w:p w:rsidR="000B089A" w:rsidRDefault="000B089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9A" w:rsidRDefault="000B089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Default="000B089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Pr="00804274" w:rsidRDefault="000B089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B089A" w:rsidRPr="00804274" w:rsidRDefault="000B089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Pr="00804274" w:rsidRDefault="000B089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9A" w:rsidRPr="00804274" w:rsidRDefault="000B089A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0B089A" w:rsidRPr="009B65D5" w:rsidRDefault="000B089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0B089A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9A" w:rsidRDefault="000B089A" w:rsidP="00E25A4D">
      <w:pPr>
        <w:spacing w:after="0" w:line="240" w:lineRule="auto"/>
      </w:pPr>
      <w:r>
        <w:separator/>
      </w:r>
    </w:p>
  </w:endnote>
  <w:endnote w:type="continuationSeparator" w:id="0">
    <w:p w:rsidR="000B089A" w:rsidRDefault="000B089A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9A" w:rsidRDefault="000B089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B089A" w:rsidRDefault="000B0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9A" w:rsidRDefault="000B089A" w:rsidP="00E25A4D">
      <w:pPr>
        <w:spacing w:after="0" w:line="240" w:lineRule="auto"/>
      </w:pPr>
      <w:r>
        <w:separator/>
      </w:r>
    </w:p>
  </w:footnote>
  <w:footnote w:type="continuationSeparator" w:id="0">
    <w:p w:rsidR="000B089A" w:rsidRDefault="000B089A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89A"/>
    <w:rsid w:val="000B0B5D"/>
    <w:rsid w:val="000F65F7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7821"/>
    <w:rsid w:val="004E117C"/>
    <w:rsid w:val="005155F7"/>
    <w:rsid w:val="00536582"/>
    <w:rsid w:val="00577E6D"/>
    <w:rsid w:val="005850BA"/>
    <w:rsid w:val="005A3511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884</Words>
  <Characters>5045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2017-07-20T09:52:00Z</cp:lastPrinted>
  <dcterms:created xsi:type="dcterms:W3CDTF">2017-07-20T09:53:00Z</dcterms:created>
  <dcterms:modified xsi:type="dcterms:W3CDTF">2017-07-20T09:53:00Z</dcterms:modified>
</cp:coreProperties>
</file>