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A2" w:rsidRPr="001F75C8" w:rsidRDefault="00C545A2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545A2" w:rsidRPr="001F75C8" w:rsidRDefault="00C545A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1F75C8" w:rsidRDefault="00C545A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1F75C8" w:rsidRDefault="00C545A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№25     /ОК         </w:t>
      </w:r>
    </w:p>
    <w:p w:rsidR="00C545A2" w:rsidRPr="001402A5" w:rsidRDefault="00C545A2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A2" w:rsidRDefault="00C545A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45A2" w:rsidRPr="001F75C8" w:rsidRDefault="00C545A2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28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1283">
          <w:rPr>
            <w:rFonts w:ascii="Times New Roman" w:hAnsi="Times New Roman" w:cs="Times New Roman"/>
            <w:b/>
            <w:sz w:val="24"/>
            <w:szCs w:val="24"/>
          </w:rPr>
          <w:t>2017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C545A2" w:rsidRPr="001F75C8" w:rsidRDefault="00C545A2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45A2" w:rsidRPr="001F75C8" w:rsidRDefault="00C545A2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45A2" w:rsidRPr="001F75C8" w:rsidRDefault="00C545A2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C545A2" w:rsidRDefault="00C545A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Карташовой  Анжеликой  Петровной    ,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 110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C545A2" w:rsidRDefault="00C545A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C545A2" w:rsidRPr="00E25A4D" w:rsidRDefault="00C545A2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30">
        <w:rPr>
          <w:rFonts w:ascii="Times New Roman" w:hAnsi="Times New Roman" w:cs="Times New Roman"/>
          <w:b/>
          <w:sz w:val="24"/>
          <w:szCs w:val="24"/>
        </w:rPr>
        <w:t>4,170</w:t>
      </w:r>
      <w:r>
        <w:rPr>
          <w:rFonts w:ascii="Times New Roman" w:hAnsi="Times New Roman" w:cs="Times New Roman"/>
          <w:b/>
          <w:sz w:val="24"/>
          <w:szCs w:val="24"/>
        </w:rPr>
        <w:t xml:space="preserve"> 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110      ,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 2, этаж   8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C545A2" w:rsidRPr="001F75C8" w:rsidRDefault="00C545A2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C545A2" w:rsidRPr="00E25A4D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417    ( четыреста семнадцать  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00     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C545A2" w:rsidRDefault="00C545A2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1F75C8" w:rsidRDefault="00C545A2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C545A2" w:rsidRPr="00F960A2" w:rsidRDefault="00C545A2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C545A2" w:rsidRPr="001F75C8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Карташова А./        </w:t>
      </w:r>
    </w:p>
    <w:p w:rsidR="00C545A2" w:rsidRPr="005155F7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C545A2" w:rsidRDefault="00C545A2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C545A2" w:rsidRDefault="00C545A2" w:rsidP="00E25A4D">
      <w:pPr>
        <w:rPr>
          <w:rFonts w:ascii="Times New Roman" w:hAnsi="Times New Roman"/>
          <w:sz w:val="24"/>
          <w:szCs w:val="24"/>
        </w:rPr>
      </w:pPr>
    </w:p>
    <w:p w:rsidR="00C545A2" w:rsidRDefault="00C545A2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C545A2" w:rsidRDefault="00C545A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C545A2" w:rsidRDefault="00C545A2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C545A2" w:rsidRDefault="00C545A2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45A2" w:rsidRDefault="00C545A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C545A2" w:rsidRPr="00D20685" w:rsidRDefault="00C545A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  4,170  *100=   417,0        ( четыреста семнадцать)                 рублей  00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45A2" w:rsidRDefault="00C545A2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5A2" w:rsidRDefault="00C545A2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5A2" w:rsidRDefault="00C545A2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5A2" w:rsidRDefault="00C545A2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545A2" w:rsidTr="00E25A4D">
        <w:tc>
          <w:tcPr>
            <w:tcW w:w="4785" w:type="dxa"/>
          </w:tcPr>
          <w:p w:rsidR="00C545A2" w:rsidRDefault="00C545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C545A2" w:rsidRDefault="00C545A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C545A2" w:rsidRDefault="00C54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5A2" w:rsidRDefault="00C54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C545A2" w:rsidRDefault="00C545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C545A2" w:rsidRDefault="00C545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C545A2" w:rsidRDefault="00C54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5A2" w:rsidRDefault="00C54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5A2" w:rsidRDefault="00C54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5A2" w:rsidRDefault="00C545A2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Карташова А.П../     .      </w:t>
            </w:r>
          </w:p>
        </w:tc>
      </w:tr>
    </w:tbl>
    <w:p w:rsidR="00C545A2" w:rsidRDefault="00C545A2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C545A2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45A2" w:rsidRDefault="00C545A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C545A2" w:rsidRPr="003866E6" w:rsidRDefault="00C545A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C545A2" w:rsidRPr="003866E6" w:rsidRDefault="00C545A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C545A2" w:rsidRPr="003866E6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C545A2" w:rsidRPr="003866E6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Pr="00C85F5F" w:rsidRDefault="00C545A2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Default="00C545A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A2" w:rsidRPr="00260A00" w:rsidRDefault="00C545A2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 4,170  м кв,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подъезд    2</w:t>
      </w:r>
      <w:r w:rsidRPr="00260A00">
        <w:rPr>
          <w:rFonts w:ascii="Times New Roman" w:hAnsi="Times New Roman"/>
          <w:b/>
          <w:sz w:val="24"/>
          <w:szCs w:val="24"/>
        </w:rPr>
        <w:t xml:space="preserve">этаж </w:t>
      </w:r>
      <w:r>
        <w:rPr>
          <w:rFonts w:ascii="Times New Roman" w:hAnsi="Times New Roman"/>
          <w:b/>
          <w:sz w:val="24"/>
          <w:szCs w:val="24"/>
        </w:rPr>
        <w:t xml:space="preserve"> 8     кв  110       </w:t>
      </w:r>
    </w:p>
    <w:p w:rsidR="00C545A2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A2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804274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545A2" w:rsidRPr="00804274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804274" w:rsidRDefault="00C545A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5A2" w:rsidRPr="00804274" w:rsidRDefault="00C545A2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C545A2" w:rsidRPr="009B65D5" w:rsidRDefault="00C545A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C545A2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A2" w:rsidRDefault="00C545A2" w:rsidP="00E25A4D">
      <w:pPr>
        <w:spacing w:after="0" w:line="240" w:lineRule="auto"/>
      </w:pPr>
      <w:r>
        <w:separator/>
      </w:r>
    </w:p>
  </w:endnote>
  <w:endnote w:type="continuationSeparator" w:id="0">
    <w:p w:rsidR="00C545A2" w:rsidRDefault="00C545A2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2" w:rsidRDefault="00C545A2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C545A2" w:rsidRDefault="00C54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A2" w:rsidRDefault="00C545A2" w:rsidP="00E25A4D">
      <w:pPr>
        <w:spacing w:after="0" w:line="240" w:lineRule="auto"/>
      </w:pPr>
      <w:r>
        <w:separator/>
      </w:r>
    </w:p>
  </w:footnote>
  <w:footnote w:type="continuationSeparator" w:id="0">
    <w:p w:rsidR="00C545A2" w:rsidRDefault="00C545A2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2795A"/>
    <w:rsid w:val="0006059A"/>
    <w:rsid w:val="00061D2D"/>
    <w:rsid w:val="00075588"/>
    <w:rsid w:val="000967CF"/>
    <w:rsid w:val="000A65F6"/>
    <w:rsid w:val="000B0B5D"/>
    <w:rsid w:val="000B2E54"/>
    <w:rsid w:val="000F65F7"/>
    <w:rsid w:val="0010276E"/>
    <w:rsid w:val="00134C8C"/>
    <w:rsid w:val="00135985"/>
    <w:rsid w:val="001402A5"/>
    <w:rsid w:val="00144E17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4130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77E6D"/>
    <w:rsid w:val="005850BA"/>
    <w:rsid w:val="005A3511"/>
    <w:rsid w:val="005B233B"/>
    <w:rsid w:val="005C307C"/>
    <w:rsid w:val="005E4B12"/>
    <w:rsid w:val="005F144F"/>
    <w:rsid w:val="005F2CDE"/>
    <w:rsid w:val="005F2F1F"/>
    <w:rsid w:val="0060407F"/>
    <w:rsid w:val="00623322"/>
    <w:rsid w:val="00624950"/>
    <w:rsid w:val="0063449D"/>
    <w:rsid w:val="006756F3"/>
    <w:rsid w:val="00676940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839E7"/>
    <w:rsid w:val="009B527C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545A2"/>
    <w:rsid w:val="00C81283"/>
    <w:rsid w:val="00C8571B"/>
    <w:rsid w:val="00C85F5F"/>
    <w:rsid w:val="00CA37E5"/>
    <w:rsid w:val="00CE3684"/>
    <w:rsid w:val="00CE4C4C"/>
    <w:rsid w:val="00CF2E8C"/>
    <w:rsid w:val="00D01878"/>
    <w:rsid w:val="00D053AA"/>
    <w:rsid w:val="00D20685"/>
    <w:rsid w:val="00D20C38"/>
    <w:rsid w:val="00D46DF4"/>
    <w:rsid w:val="00D60EE2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EF4FA3"/>
    <w:rsid w:val="00F1300C"/>
    <w:rsid w:val="00F2684D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906</Words>
  <Characters>5169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2017-07-21T12:11:00Z</cp:lastPrinted>
  <dcterms:created xsi:type="dcterms:W3CDTF">2017-07-21T12:12:00Z</dcterms:created>
  <dcterms:modified xsi:type="dcterms:W3CDTF">2017-07-21T12:12:00Z</dcterms:modified>
</cp:coreProperties>
</file>