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31" w:rsidRPr="001F75C8" w:rsidRDefault="005F3631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F3631" w:rsidRPr="001F75C8" w:rsidRDefault="005F363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№ 34     /ОК         </w:t>
      </w:r>
    </w:p>
    <w:p w:rsidR="005F3631" w:rsidRPr="001402A5" w:rsidRDefault="005F3631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631" w:rsidRDefault="005F3631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100E5">
        <w:rPr>
          <w:rFonts w:ascii="Times New Roman" w:hAnsi="Times New Roman" w:cs="Times New Roman"/>
          <w:b/>
          <w:sz w:val="24"/>
          <w:szCs w:val="24"/>
        </w:rPr>
        <w:t xml:space="preserve">г.Санкт-Петербург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36D36">
        <w:rPr>
          <w:rFonts w:ascii="Times New Roman" w:hAnsi="Times New Roman" w:cs="Times New Roman"/>
          <w:b/>
          <w:sz w:val="24"/>
          <w:szCs w:val="24"/>
        </w:rPr>
        <w:t>20 » июля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smarttags" w:element="metricconverter">
        <w:smartTagPr>
          <w:attr w:name="ProductID" w:val="2017 г"/>
        </w:smartTagPr>
        <w:r w:rsidRPr="004100E5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4100E5">
        <w:rPr>
          <w:rFonts w:ascii="Times New Roman" w:hAnsi="Times New Roman" w:cs="Times New Roman"/>
          <w:b/>
          <w:sz w:val="24"/>
          <w:szCs w:val="24"/>
        </w:rPr>
        <w:t>.</w:t>
      </w:r>
    </w:p>
    <w:p w:rsidR="005F3631" w:rsidRPr="001F75C8" w:rsidRDefault="005F3631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</w:t>
      </w:r>
    </w:p>
    <w:p w:rsidR="005F3631" w:rsidRDefault="005F363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00E5"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</w:rPr>
        <w:t xml:space="preserve">  Никитина Юрия  Игоревича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F1300C">
        <w:rPr>
          <w:rFonts w:ascii="Times New Roman" w:hAnsi="Times New Roman" w:cs="Times New Roman"/>
          <w:sz w:val="24"/>
          <w:szCs w:val="24"/>
        </w:rPr>
        <w:t xml:space="preserve">являющийся собственником квартиры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760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118 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300C">
        <w:rPr>
          <w:rFonts w:ascii="Times New Roman" w:hAnsi="Times New Roman" w:cs="Times New Roman"/>
          <w:sz w:val="24"/>
          <w:szCs w:val="24"/>
        </w:rPr>
        <w:t xml:space="preserve">в доме № </w:t>
      </w:r>
      <w:r w:rsidRPr="00A36D36">
        <w:rPr>
          <w:rFonts w:ascii="Times New Roman" w:hAnsi="Times New Roman" w:cs="Times New Roman"/>
          <w:b/>
          <w:sz w:val="24"/>
          <w:szCs w:val="24"/>
        </w:rPr>
        <w:t>12</w:t>
      </w:r>
      <w:r w:rsidRPr="00F1300C">
        <w:rPr>
          <w:rFonts w:ascii="Times New Roman" w:hAnsi="Times New Roman" w:cs="Times New Roman"/>
          <w:sz w:val="24"/>
          <w:szCs w:val="24"/>
        </w:rPr>
        <w:t xml:space="preserve"> корпус </w:t>
      </w:r>
      <w:r w:rsidRPr="00A36D36">
        <w:rPr>
          <w:rFonts w:ascii="Times New Roman" w:hAnsi="Times New Roman" w:cs="Times New Roman"/>
          <w:b/>
          <w:sz w:val="24"/>
          <w:szCs w:val="24"/>
        </w:rPr>
        <w:t>1</w:t>
      </w:r>
      <w:r w:rsidRPr="00F1300C">
        <w:rPr>
          <w:rFonts w:ascii="Times New Roman" w:hAnsi="Times New Roman" w:cs="Times New Roman"/>
          <w:sz w:val="24"/>
          <w:szCs w:val="24"/>
        </w:rPr>
        <w:t xml:space="preserve"> по Комендантскому проспекту в Санкт-Петербурге, именуемый в дальнейшем «Потребитель», с другой стороны, заключили  настоящее  Соглашение.</w:t>
      </w:r>
    </w:p>
    <w:p w:rsidR="005F3631" w:rsidRDefault="005F3631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300C">
        <w:rPr>
          <w:rFonts w:ascii="Times New Roman" w:hAnsi="Times New Roman" w:cs="Times New Roman"/>
          <w:sz w:val="24"/>
          <w:szCs w:val="24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 w:cs="Times New Roman"/>
          <w:sz w:val="24"/>
          <w:szCs w:val="24"/>
        </w:rPr>
        <w:t>п.1, – часть общего коридора</w:t>
      </w:r>
      <w:r w:rsidRPr="00F1300C">
        <w:rPr>
          <w:rFonts w:ascii="Times New Roman" w:hAnsi="Times New Roman" w:cs="Times New Roman"/>
          <w:sz w:val="24"/>
          <w:szCs w:val="24"/>
        </w:rPr>
        <w:t>,</w:t>
      </w:r>
    </w:p>
    <w:p w:rsidR="005F3631" w:rsidRPr="00E25A4D" w:rsidRDefault="005F3631" w:rsidP="003760F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A4D">
        <w:rPr>
          <w:rFonts w:ascii="Times New Roman" w:hAnsi="Times New Roman" w:cs="Times New Roman"/>
          <w:sz w:val="24"/>
          <w:szCs w:val="24"/>
        </w:rPr>
        <w:t>общей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5DA">
        <w:rPr>
          <w:rFonts w:ascii="Times New Roman" w:hAnsi="Times New Roman" w:cs="Times New Roman"/>
          <w:b/>
          <w:sz w:val="24"/>
          <w:szCs w:val="24"/>
        </w:rPr>
        <w:t>3,875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 кв ,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E25A4D">
        <w:rPr>
          <w:rFonts w:ascii="Times New Roman" w:hAnsi="Times New Roman" w:cs="Times New Roman"/>
          <w:sz w:val="24"/>
          <w:szCs w:val="24"/>
        </w:rPr>
        <w:t>прилегающей к кв</w:t>
      </w:r>
      <w:r w:rsidRPr="00E25A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118  ,   подъезд 2  , этаж 10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25A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12A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5A4D">
        <w:rPr>
          <w:rFonts w:ascii="Times New Roman" w:hAnsi="Times New Roman" w:cs="Times New Roman"/>
          <w:sz w:val="24"/>
          <w:szCs w:val="24"/>
        </w:rPr>
        <w:t xml:space="preserve">  (далее по тексту – Объект).</w:t>
      </w:r>
    </w:p>
    <w:p w:rsidR="005F3631" w:rsidRPr="001F75C8" w:rsidRDefault="005F3631" w:rsidP="003760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F68">
        <w:rPr>
          <w:rFonts w:ascii="Times New Roman" w:hAnsi="Times New Roman" w:cs="Times New Roman"/>
          <w:sz w:val="24"/>
          <w:szCs w:val="24"/>
        </w:rPr>
        <w:t>2. Потребитель обязуется: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F75C8">
        <w:rPr>
          <w:rFonts w:ascii="Times New Roman" w:hAnsi="Times New Roman" w:cs="Times New Roman"/>
          <w:sz w:val="24"/>
          <w:szCs w:val="24"/>
        </w:rPr>
        <w:t>. Обеспечить беспрепятственный доступ к об</w:t>
      </w:r>
      <w:r>
        <w:rPr>
          <w:rFonts w:ascii="Times New Roman" w:hAnsi="Times New Roman" w:cs="Times New Roman"/>
          <w:sz w:val="24"/>
          <w:szCs w:val="24"/>
        </w:rPr>
        <w:t>ъектам общедомового имущества</w:t>
      </w:r>
      <w:r w:rsidRPr="001F75C8">
        <w:rPr>
          <w:rFonts w:ascii="Times New Roman" w:hAnsi="Times New Roman" w:cs="Times New Roman"/>
          <w:sz w:val="24"/>
          <w:szCs w:val="24"/>
        </w:rPr>
        <w:t xml:space="preserve">, предназначенным для удовлетворения нужд жильцов многоквартирного дома (коммуникации, сети и др.); 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сохранность общедомового имущества, располож</w:t>
      </w:r>
      <w:r>
        <w:rPr>
          <w:rFonts w:ascii="Times New Roman" w:hAnsi="Times New Roman" w:cs="Times New Roman"/>
          <w:sz w:val="24"/>
          <w:szCs w:val="24"/>
        </w:rPr>
        <w:t>енного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Не вносить изменения в общедомовые коммуникации, находя</w:t>
      </w:r>
      <w:r>
        <w:rPr>
          <w:rFonts w:ascii="Times New Roman" w:hAnsi="Times New Roman" w:cs="Times New Roman"/>
          <w:sz w:val="24"/>
          <w:szCs w:val="24"/>
        </w:rPr>
        <w:t>щиеся  в пределах Объекта</w:t>
      </w:r>
      <w:r w:rsidRPr="001F75C8">
        <w:rPr>
          <w:rFonts w:ascii="Times New Roman" w:hAnsi="Times New Roman" w:cs="Times New Roman"/>
          <w:sz w:val="24"/>
          <w:szCs w:val="24"/>
        </w:rPr>
        <w:t>;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1F75C8">
        <w:rPr>
          <w:rFonts w:ascii="Times New Roman" w:hAnsi="Times New Roman" w:cs="Times New Roman"/>
          <w:sz w:val="24"/>
          <w:szCs w:val="24"/>
        </w:rPr>
        <w:t>. Обеспечить санитарное содержание Объекта;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F75C8">
        <w:rPr>
          <w:rFonts w:ascii="Times New Roman" w:hAnsi="Times New Roman" w:cs="Times New Roman"/>
          <w:sz w:val="24"/>
          <w:szCs w:val="24"/>
        </w:rPr>
        <w:t>.5.Пользоваться Объектом в соответствии с правилами противопожарной безопасности</w:t>
      </w:r>
      <w:r w:rsidRPr="008D7B44">
        <w:rPr>
          <w:rFonts w:ascii="Times New Roman" w:hAnsi="Times New Roman" w:cs="Times New Roman"/>
          <w:sz w:val="24"/>
          <w:szCs w:val="24"/>
        </w:rPr>
        <w:t>;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Письменно согласовывать с Исполнителем проведение любых ремонтных работ, перепланировок и переоборудования Объекта.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1F75C8">
        <w:rPr>
          <w:rFonts w:ascii="Times New Roman" w:hAnsi="Times New Roman" w:cs="Times New Roman"/>
          <w:sz w:val="24"/>
          <w:szCs w:val="24"/>
        </w:rPr>
        <w:t xml:space="preserve">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</w:t>
      </w:r>
      <w:r>
        <w:rPr>
          <w:rFonts w:ascii="Times New Roman" w:hAnsi="Times New Roman" w:cs="Times New Roman"/>
          <w:sz w:val="24"/>
          <w:szCs w:val="24"/>
        </w:rPr>
        <w:t>диспетчерскую службу.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75C8">
        <w:rPr>
          <w:rFonts w:ascii="Times New Roman" w:hAnsi="Times New Roman" w:cs="Times New Roman"/>
          <w:sz w:val="24"/>
          <w:szCs w:val="24"/>
        </w:rPr>
        <w:t>Потребитель имеет право в случае необходимости и при условии письменного разрешения Исполнителя производить своими сила</w:t>
      </w:r>
      <w:r>
        <w:rPr>
          <w:rFonts w:ascii="Times New Roman" w:hAnsi="Times New Roman" w:cs="Times New Roman"/>
          <w:sz w:val="24"/>
          <w:szCs w:val="24"/>
        </w:rPr>
        <w:t>ми текущий ремонт объекта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согласованном Сторонами порядке.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F75C8">
        <w:rPr>
          <w:rFonts w:ascii="Times New Roman" w:hAnsi="Times New Roman" w:cs="Times New Roman"/>
          <w:sz w:val="24"/>
          <w:szCs w:val="24"/>
        </w:rPr>
        <w:t>Если Объект в результате действий Потребител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или непринятия им необходимых и своевременных мер придет в аварийное состояние, то Потребител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F75C8">
        <w:rPr>
          <w:rFonts w:ascii="Times New Roman" w:hAnsi="Times New Roman" w:cs="Times New Roman"/>
          <w:sz w:val="24"/>
          <w:szCs w:val="24"/>
        </w:rPr>
        <w:t xml:space="preserve">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5F3631" w:rsidRPr="00E25A4D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155F7">
        <w:rPr>
          <w:rFonts w:ascii="Times New Roman" w:hAnsi="Times New Roman" w:cs="Times New Roman"/>
          <w:sz w:val="24"/>
          <w:szCs w:val="24"/>
        </w:rPr>
        <w:t>Размер денежной компенсации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Pr="005155F7">
        <w:rPr>
          <w:rFonts w:ascii="Times New Roman" w:hAnsi="Times New Roman" w:cs="Times New Roman"/>
          <w:sz w:val="24"/>
          <w:szCs w:val="24"/>
        </w:rPr>
        <w:t xml:space="preserve"> </w:t>
      </w:r>
      <w:r w:rsidRPr="001F75C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r>
        <w:rPr>
          <w:rFonts w:ascii="Times New Roman" w:hAnsi="Times New Roman" w:cs="Times New Roman"/>
          <w:sz w:val="24"/>
          <w:szCs w:val="24"/>
        </w:rPr>
        <w:t xml:space="preserve">Объектом </w:t>
      </w:r>
      <w:r w:rsidRPr="00E25A4D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3,875   ( триста восемьдесят семь   )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  <w:r w:rsidRPr="003F2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50  копеек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25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25A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5A4D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</w:t>
      </w:r>
      <w:r>
        <w:rPr>
          <w:rFonts w:ascii="Times New Roman" w:hAnsi="Times New Roman" w:cs="Times New Roman"/>
          <w:sz w:val="24"/>
          <w:szCs w:val="24"/>
        </w:rPr>
        <w:t xml:space="preserve"> оплаты.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74ADD">
        <w:rPr>
          <w:rFonts w:ascii="Times New Roman" w:hAnsi="Times New Roman" w:cs="Times New Roman"/>
          <w:sz w:val="24"/>
          <w:szCs w:val="24"/>
        </w:rPr>
        <w:t xml:space="preserve">Размер денежной компенсации установлен на основании </w:t>
      </w:r>
      <w:r w:rsidRPr="00C52F68">
        <w:rPr>
          <w:rFonts w:ascii="Times New Roman" w:hAnsi="Times New Roman" w:cs="Times New Roman"/>
          <w:sz w:val="24"/>
          <w:szCs w:val="24"/>
        </w:rPr>
        <w:t xml:space="preserve">заключения ООО </w:t>
      </w:r>
      <w:r>
        <w:rPr>
          <w:rFonts w:ascii="Times New Roman" w:hAnsi="Times New Roman" w:cs="Times New Roman"/>
          <w:sz w:val="24"/>
          <w:szCs w:val="24"/>
        </w:rPr>
        <w:t>«Центр оценки и консалтинга Санкт-Петербурга</w:t>
      </w:r>
      <w:r w:rsidRPr="00C52F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>
          <w:rPr>
            <w:rFonts w:ascii="Times New Roman" w:hAnsi="Times New Roman" w:cs="Times New Roman"/>
            <w:sz w:val="24"/>
            <w:szCs w:val="24"/>
          </w:rPr>
          <w:t>1 м</w:t>
        </w:r>
        <w:r w:rsidRPr="002817C4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B7553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F75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Денежная</w:t>
      </w:r>
      <w:r w:rsidRPr="001F75C8">
        <w:rPr>
          <w:rFonts w:ascii="Times New Roman" w:hAnsi="Times New Roman" w:cs="Times New Roman"/>
          <w:sz w:val="24"/>
          <w:szCs w:val="24"/>
        </w:rPr>
        <w:t xml:space="preserve"> </w:t>
      </w:r>
      <w:r w:rsidRPr="005155F7">
        <w:rPr>
          <w:rFonts w:ascii="Times New Roman" w:hAnsi="Times New Roman" w:cs="Times New Roman"/>
          <w:sz w:val="24"/>
          <w:szCs w:val="24"/>
        </w:rPr>
        <w:t xml:space="preserve">компенсации </w:t>
      </w:r>
      <w:r>
        <w:rPr>
          <w:rFonts w:ascii="Times New Roman" w:hAnsi="Times New Roman" w:cs="Times New Roman"/>
          <w:sz w:val="24"/>
          <w:szCs w:val="24"/>
        </w:rPr>
        <w:t xml:space="preserve">начисляется с момента фиксации (с 01.08.2015 года)  факта бездоговорного пользования Объектом, согласно акту от 27.07.2015 года. </w:t>
      </w:r>
    </w:p>
    <w:p w:rsidR="005F3631" w:rsidRDefault="005F3631" w:rsidP="00C16E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1F75C8" w:rsidRDefault="005F3631" w:rsidP="00374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5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9. </w:t>
      </w:r>
      <w:r w:rsidRPr="001F75C8">
        <w:rPr>
          <w:rFonts w:ascii="Times New Roman" w:hAnsi="Times New Roman"/>
          <w:sz w:val="24"/>
          <w:szCs w:val="24"/>
        </w:rPr>
        <w:t>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</w:t>
      </w:r>
      <w:r>
        <w:rPr>
          <w:rFonts w:ascii="Times New Roman" w:hAnsi="Times New Roman"/>
          <w:sz w:val="24"/>
          <w:szCs w:val="24"/>
        </w:rPr>
        <w:t>я об указанном изменении</w:t>
      </w:r>
      <w:r w:rsidRPr="001F75C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1F75C8">
        <w:rPr>
          <w:rFonts w:ascii="Times New Roman" w:hAnsi="Times New Roman"/>
          <w:sz w:val="24"/>
          <w:szCs w:val="24"/>
        </w:rPr>
        <w:t>платы. Момент получения уведомления Потребителем определяется, в любом случае, не позднее 5 (пяти) дней с даты его отправки.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374ADD">
        <w:rPr>
          <w:rFonts w:ascii="Times New Roman" w:hAnsi="Times New Roman" w:cs="Times New Roman"/>
          <w:sz w:val="24"/>
          <w:szCs w:val="24"/>
        </w:rPr>
        <w:t xml:space="preserve">В случае нарушения </w:t>
      </w:r>
      <w:r w:rsidRPr="001F75C8">
        <w:rPr>
          <w:rFonts w:ascii="Times New Roman" w:hAnsi="Times New Roman" w:cs="Times New Roman"/>
          <w:sz w:val="24"/>
          <w:szCs w:val="24"/>
        </w:rPr>
        <w:t>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п.5, п.6 настоящего Соглашения, Исполн</w:t>
      </w:r>
      <w:r w:rsidRPr="008D7B44">
        <w:rPr>
          <w:rFonts w:ascii="Times New Roman" w:hAnsi="Times New Roman" w:cs="Times New Roman"/>
          <w:sz w:val="24"/>
          <w:szCs w:val="24"/>
        </w:rPr>
        <w:t xml:space="preserve">итель имеет право </w:t>
      </w:r>
      <w:r>
        <w:rPr>
          <w:rFonts w:ascii="Times New Roman" w:hAnsi="Times New Roman" w:cs="Times New Roman"/>
          <w:sz w:val="24"/>
          <w:szCs w:val="24"/>
        </w:rPr>
        <w:t>на расторжение Соглашения в одностороннем порядке.</w:t>
      </w:r>
    </w:p>
    <w:p w:rsidR="005F3631" w:rsidRPr="00F960A2" w:rsidRDefault="005F3631" w:rsidP="00374A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С</w:t>
      </w:r>
      <w:r w:rsidRPr="00F960A2">
        <w:rPr>
          <w:rFonts w:ascii="Times New Roman" w:hAnsi="Times New Roman"/>
          <w:sz w:val="24"/>
          <w:szCs w:val="24"/>
        </w:rPr>
        <w:t>оглашение составлено в д</w:t>
      </w:r>
      <w:r>
        <w:rPr>
          <w:rFonts w:ascii="Times New Roman" w:hAnsi="Times New Roman"/>
          <w:sz w:val="24"/>
          <w:szCs w:val="24"/>
        </w:rPr>
        <w:t>вух экземплярах</w:t>
      </w:r>
      <w:r w:rsidRPr="00F960A2">
        <w:rPr>
          <w:rFonts w:ascii="Times New Roman" w:hAnsi="Times New Roman"/>
          <w:sz w:val="24"/>
          <w:szCs w:val="24"/>
        </w:rPr>
        <w:t>, имеющих равную юридическую силу, по одному для каждой Стороны</w:t>
      </w:r>
      <w:r>
        <w:rPr>
          <w:rFonts w:ascii="Times New Roman" w:hAnsi="Times New Roman"/>
          <w:sz w:val="24"/>
          <w:szCs w:val="24"/>
        </w:rPr>
        <w:t>.</w:t>
      </w:r>
    </w:p>
    <w:p w:rsidR="005F3631" w:rsidRPr="001F75C8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155F7">
        <w:rPr>
          <w:rFonts w:ascii="Times New Roman" w:hAnsi="Times New Roman" w:cs="Times New Roman"/>
          <w:sz w:val="24"/>
          <w:szCs w:val="24"/>
        </w:rPr>
        <w:t>Потребитель:</w:t>
      </w: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ab/>
      </w: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5F7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 Кузьмина Л.В.</w:t>
      </w:r>
      <w:r w:rsidRPr="005155F7">
        <w:rPr>
          <w:rFonts w:ascii="Times New Roman" w:hAnsi="Times New Roman" w:cs="Times New Roman"/>
          <w:sz w:val="24"/>
          <w:szCs w:val="24"/>
        </w:rPr>
        <w:t>/</w:t>
      </w:r>
      <w:r w:rsidRPr="005155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155F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/     Никитин Ю.И. /   </w:t>
      </w:r>
    </w:p>
    <w:p w:rsidR="005F3631" w:rsidRPr="005155F7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5F3631" w:rsidRDefault="005F3631" w:rsidP="00E25A4D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к Соглашению № 46/17 от 12.04.2017 г.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</w:p>
    <w:p w:rsidR="005F3631" w:rsidRDefault="005F3631" w:rsidP="00E25A4D">
      <w:pPr>
        <w:rPr>
          <w:rFonts w:ascii="Times New Roman" w:hAnsi="Times New Roman"/>
          <w:sz w:val="24"/>
          <w:szCs w:val="24"/>
        </w:rPr>
      </w:pPr>
    </w:p>
    <w:p w:rsidR="005F3631" w:rsidRDefault="005F3631" w:rsidP="00E25A4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5F3631" w:rsidRDefault="005F363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5F3631" w:rsidRDefault="005F3631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5F3631" w:rsidRDefault="005F3631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F3631" w:rsidRDefault="005F363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5F3631" w:rsidRPr="00D20685" w:rsidRDefault="005F3631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0685">
        <w:rPr>
          <w:rFonts w:ascii="Times New Roman" w:hAnsi="Times New Roman"/>
          <w:b/>
          <w:sz w:val="24"/>
          <w:szCs w:val="24"/>
        </w:rPr>
        <w:t>Денежная компенсация составляет</w:t>
      </w:r>
      <w:r>
        <w:rPr>
          <w:rFonts w:ascii="Times New Roman" w:hAnsi="Times New Roman"/>
          <w:b/>
          <w:sz w:val="24"/>
          <w:szCs w:val="24"/>
        </w:rPr>
        <w:t xml:space="preserve"> 3,875 *100=   387,5   ( триста  восемьдесят семь     ) рублей 50 копеек.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.            </w:t>
      </w:r>
      <w:r w:rsidRPr="00D206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F3631" w:rsidRDefault="005F3631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631" w:rsidRDefault="005F3631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631" w:rsidRDefault="005F3631" w:rsidP="00E25A4D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5F3631" w:rsidRDefault="005F3631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5F3631" w:rsidTr="00E25A4D">
        <w:tc>
          <w:tcPr>
            <w:tcW w:w="4785" w:type="dxa"/>
          </w:tcPr>
          <w:p w:rsidR="005F3631" w:rsidRDefault="005F36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5F3631" w:rsidRDefault="005F363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5F3631" w:rsidRDefault="005F363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3631" w:rsidRDefault="005F36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3631" w:rsidRDefault="005F3631" w:rsidP="00E25A4D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/   Никитин Ю.И./      </w:t>
            </w:r>
          </w:p>
        </w:tc>
      </w:tr>
    </w:tbl>
    <w:p w:rsidR="005F3631" w:rsidRDefault="005F3631" w:rsidP="00E25A4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E25A4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</w:p>
    <w:p w:rsidR="005F3631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F3631" w:rsidRDefault="005F363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</w:t>
      </w:r>
      <w:r w:rsidRPr="003866E6">
        <w:rPr>
          <w:rFonts w:ascii="Times New Roman" w:hAnsi="Times New Roman"/>
          <w:sz w:val="24"/>
          <w:szCs w:val="24"/>
        </w:rPr>
        <w:t xml:space="preserve"> правления </w:t>
      </w:r>
    </w:p>
    <w:p w:rsidR="005F3631" w:rsidRPr="003866E6" w:rsidRDefault="005F363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5F3631" w:rsidRPr="003866E6" w:rsidRDefault="005F3631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5F3631" w:rsidRPr="003866E6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5F3631" w:rsidRPr="003866E6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Pr="00C85F5F" w:rsidRDefault="005F3631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Default="005F3631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3631" w:rsidRPr="00260A00" w:rsidRDefault="005F3631" w:rsidP="00C2038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корп.1, – часть </w:t>
      </w:r>
      <w:r>
        <w:rPr>
          <w:rFonts w:ascii="Times New Roman" w:hAnsi="Times New Roman"/>
          <w:sz w:val="24"/>
          <w:szCs w:val="24"/>
        </w:rPr>
        <w:t xml:space="preserve">общего коридора  </w:t>
      </w:r>
      <w:r>
        <w:rPr>
          <w:rFonts w:ascii="Times New Roman" w:hAnsi="Times New Roman"/>
          <w:b/>
          <w:sz w:val="24"/>
          <w:szCs w:val="24"/>
        </w:rPr>
        <w:t xml:space="preserve"> 3,875 кв м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секц.2  эт. 10   кв.118                                  </w:t>
      </w:r>
      <w:r w:rsidRPr="00260A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5F3631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0A00">
        <w:rPr>
          <w:rFonts w:ascii="Times New Roman" w:hAnsi="Times New Roman" w:cs="Times New Roman"/>
          <w:sz w:val="24"/>
          <w:szCs w:val="24"/>
        </w:rPr>
        <w:t>За пользование общедомовым имуществом обязуюсь ежемесячно выплачивать денежную компенсацию.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3631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804274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5F3631" w:rsidRPr="00804274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804274" w:rsidRDefault="005F3631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3631" w:rsidRPr="00804274" w:rsidRDefault="005F3631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5F3631" w:rsidRPr="009B65D5" w:rsidRDefault="005F3631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5F3631" w:rsidRPr="009B65D5" w:rsidSect="001402A5">
      <w:footerReference w:type="default" r:id="rId7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31" w:rsidRDefault="005F3631" w:rsidP="00E25A4D">
      <w:pPr>
        <w:spacing w:after="0" w:line="240" w:lineRule="auto"/>
      </w:pPr>
      <w:r>
        <w:separator/>
      </w:r>
    </w:p>
  </w:endnote>
  <w:endnote w:type="continuationSeparator" w:id="0">
    <w:p w:rsidR="005F3631" w:rsidRDefault="005F3631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631" w:rsidRDefault="005F3631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5F3631" w:rsidRDefault="005F36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31" w:rsidRDefault="005F3631" w:rsidP="00E25A4D">
      <w:pPr>
        <w:spacing w:after="0" w:line="240" w:lineRule="auto"/>
      </w:pPr>
      <w:r>
        <w:separator/>
      </w:r>
    </w:p>
  </w:footnote>
  <w:footnote w:type="continuationSeparator" w:id="0">
    <w:p w:rsidR="005F3631" w:rsidRDefault="005F3631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1FD"/>
    <w:rsid w:val="000231C4"/>
    <w:rsid w:val="0006059A"/>
    <w:rsid w:val="00061D2D"/>
    <w:rsid w:val="00075588"/>
    <w:rsid w:val="000967CF"/>
    <w:rsid w:val="000A65F6"/>
    <w:rsid w:val="000B0B5D"/>
    <w:rsid w:val="000F65F7"/>
    <w:rsid w:val="0010276E"/>
    <w:rsid w:val="00135985"/>
    <w:rsid w:val="001402A5"/>
    <w:rsid w:val="00190D46"/>
    <w:rsid w:val="001A435E"/>
    <w:rsid w:val="001C7426"/>
    <w:rsid w:val="001D350E"/>
    <w:rsid w:val="001F75C8"/>
    <w:rsid w:val="002109A6"/>
    <w:rsid w:val="00222AE0"/>
    <w:rsid w:val="00246BF9"/>
    <w:rsid w:val="00260A00"/>
    <w:rsid w:val="002817C4"/>
    <w:rsid w:val="002C04FE"/>
    <w:rsid w:val="002C3619"/>
    <w:rsid w:val="002C3C92"/>
    <w:rsid w:val="002D3D5F"/>
    <w:rsid w:val="002E0B18"/>
    <w:rsid w:val="002F68D2"/>
    <w:rsid w:val="002F75DA"/>
    <w:rsid w:val="003101FD"/>
    <w:rsid w:val="00326349"/>
    <w:rsid w:val="00374ADD"/>
    <w:rsid w:val="00375191"/>
    <w:rsid w:val="003760F6"/>
    <w:rsid w:val="00377EA3"/>
    <w:rsid w:val="003866E6"/>
    <w:rsid w:val="00395B67"/>
    <w:rsid w:val="003A3755"/>
    <w:rsid w:val="003C0EAB"/>
    <w:rsid w:val="003C31E5"/>
    <w:rsid w:val="003F2DC5"/>
    <w:rsid w:val="004100E5"/>
    <w:rsid w:val="00411518"/>
    <w:rsid w:val="0042013F"/>
    <w:rsid w:val="004225F8"/>
    <w:rsid w:val="0043290C"/>
    <w:rsid w:val="0043434B"/>
    <w:rsid w:val="00446804"/>
    <w:rsid w:val="004704A6"/>
    <w:rsid w:val="004937DD"/>
    <w:rsid w:val="004C41ED"/>
    <w:rsid w:val="004D7821"/>
    <w:rsid w:val="004E117C"/>
    <w:rsid w:val="004F01CF"/>
    <w:rsid w:val="005155F7"/>
    <w:rsid w:val="00536582"/>
    <w:rsid w:val="00577E6D"/>
    <w:rsid w:val="005850BA"/>
    <w:rsid w:val="005A3511"/>
    <w:rsid w:val="005C307C"/>
    <w:rsid w:val="005E4B12"/>
    <w:rsid w:val="005F144F"/>
    <w:rsid w:val="005F2CDE"/>
    <w:rsid w:val="005F2F1F"/>
    <w:rsid w:val="005F3631"/>
    <w:rsid w:val="0060407F"/>
    <w:rsid w:val="00623322"/>
    <w:rsid w:val="0063449D"/>
    <w:rsid w:val="006756F3"/>
    <w:rsid w:val="006E19F3"/>
    <w:rsid w:val="006F0D0C"/>
    <w:rsid w:val="00714C1C"/>
    <w:rsid w:val="00732A71"/>
    <w:rsid w:val="00745C99"/>
    <w:rsid w:val="00746599"/>
    <w:rsid w:val="007631A2"/>
    <w:rsid w:val="0078716D"/>
    <w:rsid w:val="007949B1"/>
    <w:rsid w:val="00795CA8"/>
    <w:rsid w:val="007C572C"/>
    <w:rsid w:val="007E3EC5"/>
    <w:rsid w:val="00804274"/>
    <w:rsid w:val="0080616F"/>
    <w:rsid w:val="0082103D"/>
    <w:rsid w:val="0082760C"/>
    <w:rsid w:val="00862146"/>
    <w:rsid w:val="00866715"/>
    <w:rsid w:val="0087789A"/>
    <w:rsid w:val="008824B3"/>
    <w:rsid w:val="008B3028"/>
    <w:rsid w:val="008C3DC2"/>
    <w:rsid w:val="008D2741"/>
    <w:rsid w:val="008D7B44"/>
    <w:rsid w:val="00930B63"/>
    <w:rsid w:val="0093302B"/>
    <w:rsid w:val="00944718"/>
    <w:rsid w:val="0094720E"/>
    <w:rsid w:val="009612A4"/>
    <w:rsid w:val="009839E7"/>
    <w:rsid w:val="009B65D5"/>
    <w:rsid w:val="00A0718C"/>
    <w:rsid w:val="00A22E30"/>
    <w:rsid w:val="00A2572F"/>
    <w:rsid w:val="00A36D36"/>
    <w:rsid w:val="00A466C1"/>
    <w:rsid w:val="00A6005D"/>
    <w:rsid w:val="00A65519"/>
    <w:rsid w:val="00A926C8"/>
    <w:rsid w:val="00AA4F37"/>
    <w:rsid w:val="00AA68E4"/>
    <w:rsid w:val="00AA72E9"/>
    <w:rsid w:val="00AB13DD"/>
    <w:rsid w:val="00AC6AA6"/>
    <w:rsid w:val="00AE2280"/>
    <w:rsid w:val="00AF62B4"/>
    <w:rsid w:val="00B026B6"/>
    <w:rsid w:val="00B1351F"/>
    <w:rsid w:val="00B1590A"/>
    <w:rsid w:val="00B47B5A"/>
    <w:rsid w:val="00B63383"/>
    <w:rsid w:val="00B658D6"/>
    <w:rsid w:val="00B75532"/>
    <w:rsid w:val="00B82556"/>
    <w:rsid w:val="00B832B4"/>
    <w:rsid w:val="00BA0512"/>
    <w:rsid w:val="00BA6C7D"/>
    <w:rsid w:val="00BB2579"/>
    <w:rsid w:val="00BF1FD1"/>
    <w:rsid w:val="00BF40E1"/>
    <w:rsid w:val="00BF796B"/>
    <w:rsid w:val="00C0556C"/>
    <w:rsid w:val="00C07AB7"/>
    <w:rsid w:val="00C07DA8"/>
    <w:rsid w:val="00C15AF2"/>
    <w:rsid w:val="00C16ECA"/>
    <w:rsid w:val="00C17ABF"/>
    <w:rsid w:val="00C20381"/>
    <w:rsid w:val="00C52F68"/>
    <w:rsid w:val="00C8571B"/>
    <w:rsid w:val="00C85F5F"/>
    <w:rsid w:val="00CA37E5"/>
    <w:rsid w:val="00CB0F55"/>
    <w:rsid w:val="00CE4C4C"/>
    <w:rsid w:val="00CF2E8C"/>
    <w:rsid w:val="00D053AA"/>
    <w:rsid w:val="00D20685"/>
    <w:rsid w:val="00D20C38"/>
    <w:rsid w:val="00D41067"/>
    <w:rsid w:val="00D46DF4"/>
    <w:rsid w:val="00D82F9D"/>
    <w:rsid w:val="00D83A7E"/>
    <w:rsid w:val="00D95BDE"/>
    <w:rsid w:val="00DB798D"/>
    <w:rsid w:val="00DC5804"/>
    <w:rsid w:val="00DC60E5"/>
    <w:rsid w:val="00DE750E"/>
    <w:rsid w:val="00E11246"/>
    <w:rsid w:val="00E15806"/>
    <w:rsid w:val="00E25A4D"/>
    <w:rsid w:val="00E47A19"/>
    <w:rsid w:val="00E53801"/>
    <w:rsid w:val="00E64CFD"/>
    <w:rsid w:val="00E70D34"/>
    <w:rsid w:val="00E77A87"/>
    <w:rsid w:val="00E96157"/>
    <w:rsid w:val="00EE1A61"/>
    <w:rsid w:val="00EF354F"/>
    <w:rsid w:val="00EF4FA3"/>
    <w:rsid w:val="00F1300C"/>
    <w:rsid w:val="00F43D72"/>
    <w:rsid w:val="00F43E62"/>
    <w:rsid w:val="00F67D52"/>
    <w:rsid w:val="00F93F2B"/>
    <w:rsid w:val="00F960A2"/>
    <w:rsid w:val="00F979D3"/>
    <w:rsid w:val="00FD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AB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EAB"/>
    <w:rPr>
      <w:rFonts w:ascii="Times New Roman" w:hAnsi="Times New Roman" w:cs="Times New Roman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C0EAB"/>
    <w:rPr>
      <w:rFonts w:ascii="Times New Roman" w:hAnsi="Times New Roman" w:cs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Hyperlink">
    <w:name w:val="Hyperlink"/>
    <w:basedOn w:val="DefaultParagraphFont"/>
    <w:uiPriority w:val="99"/>
    <w:semiHidden/>
    <w:rsid w:val="003C0EA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967CF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0F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5A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5A4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906</Words>
  <Characters>5169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_</cp:lastModifiedBy>
  <cp:revision>2</cp:revision>
  <cp:lastPrinted>2017-07-25T13:27:00Z</cp:lastPrinted>
  <dcterms:created xsi:type="dcterms:W3CDTF">2017-07-25T13:52:00Z</dcterms:created>
  <dcterms:modified xsi:type="dcterms:W3CDTF">2017-07-25T13:52:00Z</dcterms:modified>
</cp:coreProperties>
</file>