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44" w:rsidRPr="001F75C8" w:rsidRDefault="009A5844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A5844" w:rsidRPr="001F75C8" w:rsidRDefault="009A584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5844" w:rsidRPr="001F75C8" w:rsidRDefault="009A584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5844" w:rsidRPr="001F75C8" w:rsidRDefault="009A584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30  /ОК         </w:t>
      </w:r>
    </w:p>
    <w:p w:rsidR="009A5844" w:rsidRPr="001402A5" w:rsidRDefault="009A5844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844" w:rsidRDefault="009A5844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5844" w:rsidRPr="001F75C8" w:rsidRDefault="009A5844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A5844" w:rsidRPr="001F75C8" w:rsidRDefault="009A5844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5844" w:rsidRPr="001F75C8" w:rsidRDefault="009A5844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A5844" w:rsidRPr="001F75C8" w:rsidRDefault="009A5844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9A5844" w:rsidRDefault="009A584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Филиппенко  Олега Вячеславовича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142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9A5844" w:rsidRDefault="009A5844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9A5844" w:rsidRPr="00E25A4D" w:rsidRDefault="009A5844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3,875     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142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2,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3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9A5844" w:rsidRPr="001F75C8" w:rsidRDefault="009A5844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9A5844" w:rsidRPr="00E25A4D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5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триста восемьдесят семь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 рублей   </w:t>
      </w:r>
      <w:r>
        <w:rPr>
          <w:rFonts w:ascii="Times New Roman" w:hAnsi="Times New Roman" w:cs="Times New Roman"/>
          <w:b/>
          <w:sz w:val="24"/>
          <w:szCs w:val="24"/>
        </w:rPr>
        <w:t xml:space="preserve">   50копеек.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9A5844" w:rsidRDefault="009A5844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Pr="001F75C8" w:rsidRDefault="009A5844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9A5844" w:rsidRPr="00F960A2" w:rsidRDefault="009A5844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9A5844" w:rsidRPr="001F75C8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/Филиппенко О.В./</w:t>
      </w:r>
    </w:p>
    <w:p w:rsidR="009A5844" w:rsidRPr="005155F7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A5844" w:rsidRDefault="009A5844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A5844" w:rsidRDefault="009A5844" w:rsidP="00E25A4D">
      <w:pPr>
        <w:rPr>
          <w:rFonts w:ascii="Times New Roman" w:hAnsi="Times New Roman"/>
          <w:sz w:val="24"/>
          <w:szCs w:val="24"/>
        </w:rPr>
      </w:pPr>
    </w:p>
    <w:p w:rsidR="009A5844" w:rsidRDefault="009A5844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9A5844" w:rsidRDefault="009A5844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9A5844" w:rsidRDefault="009A5844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9A5844" w:rsidRDefault="009A5844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5844" w:rsidRDefault="009A5844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9A5844" w:rsidRPr="00D20685" w:rsidRDefault="009A5844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 3,875  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387,5   (триста восемьдесят семь  ) рублей 50 копеек.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5844" w:rsidRDefault="009A5844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844" w:rsidRDefault="009A5844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844" w:rsidRDefault="009A5844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844" w:rsidRDefault="009A5844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A5844" w:rsidTr="00E25A4D">
        <w:tc>
          <w:tcPr>
            <w:tcW w:w="4785" w:type="dxa"/>
          </w:tcPr>
          <w:p w:rsidR="009A5844" w:rsidRDefault="009A58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9A5844" w:rsidRDefault="009A58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9A5844" w:rsidRDefault="009A5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5844" w:rsidRDefault="009A5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9A5844" w:rsidRDefault="009A584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9A5844" w:rsidRDefault="009A58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9A5844" w:rsidRDefault="009A5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5844" w:rsidRDefault="009A5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5844" w:rsidRDefault="009A58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5844" w:rsidRDefault="009A5844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/Филиппенко О.В./</w:t>
            </w:r>
          </w:p>
        </w:tc>
      </w:tr>
    </w:tbl>
    <w:p w:rsidR="009A5844" w:rsidRDefault="009A5844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9A5844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A5844" w:rsidRDefault="009A584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9A5844" w:rsidRPr="003866E6" w:rsidRDefault="009A584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9A5844" w:rsidRPr="003866E6" w:rsidRDefault="009A5844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9A5844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844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9A5844" w:rsidRPr="003866E6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9A5844" w:rsidRPr="003866E6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844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844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844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844" w:rsidRPr="00C85F5F" w:rsidRDefault="009A5844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A5844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844" w:rsidRDefault="009A5844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844" w:rsidRPr="00260A00" w:rsidRDefault="009A5844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F2B">
        <w:rPr>
          <w:rFonts w:ascii="Times New Roman" w:hAnsi="Times New Roman"/>
          <w:b/>
          <w:sz w:val="24"/>
          <w:szCs w:val="24"/>
        </w:rPr>
        <w:t>3,875</w:t>
      </w:r>
      <w:r>
        <w:rPr>
          <w:rFonts w:ascii="Times New Roman" w:hAnsi="Times New Roman"/>
          <w:b/>
          <w:sz w:val="24"/>
          <w:szCs w:val="24"/>
        </w:rPr>
        <w:t xml:space="preserve">  кв м   подъезд  2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>16   кв  142.</w:t>
      </w:r>
    </w:p>
    <w:p w:rsidR="009A584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4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Pr="0080427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A5844" w:rsidRPr="0080427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Pr="00804274" w:rsidRDefault="009A5844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44" w:rsidRPr="00804274" w:rsidRDefault="009A5844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9A5844" w:rsidRPr="009B65D5" w:rsidRDefault="009A5844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A5844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44" w:rsidRDefault="009A5844" w:rsidP="00E25A4D">
      <w:pPr>
        <w:spacing w:after="0" w:line="240" w:lineRule="auto"/>
      </w:pPr>
      <w:r>
        <w:separator/>
      </w:r>
    </w:p>
  </w:endnote>
  <w:endnote w:type="continuationSeparator" w:id="0">
    <w:p w:rsidR="009A5844" w:rsidRDefault="009A5844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44" w:rsidRDefault="009A584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A5844" w:rsidRDefault="009A5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44" w:rsidRDefault="009A5844" w:rsidP="00E25A4D">
      <w:pPr>
        <w:spacing w:after="0" w:line="240" w:lineRule="auto"/>
      </w:pPr>
      <w:r>
        <w:separator/>
      </w:r>
    </w:p>
  </w:footnote>
  <w:footnote w:type="continuationSeparator" w:id="0">
    <w:p w:rsidR="009A5844" w:rsidRDefault="009A5844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2FB1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5055E5"/>
    <w:rsid w:val="005155F7"/>
    <w:rsid w:val="00536582"/>
    <w:rsid w:val="005706FF"/>
    <w:rsid w:val="00577E6D"/>
    <w:rsid w:val="005850BA"/>
    <w:rsid w:val="005A3511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839E7"/>
    <w:rsid w:val="00986D1A"/>
    <w:rsid w:val="009A5844"/>
    <w:rsid w:val="009B65D5"/>
    <w:rsid w:val="00A0718C"/>
    <w:rsid w:val="00A22E30"/>
    <w:rsid w:val="00A2572F"/>
    <w:rsid w:val="00A36D36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888</Words>
  <Characters>5064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2017-07-25T11:13:00Z</cp:lastPrinted>
  <dcterms:created xsi:type="dcterms:W3CDTF">2017-07-20T10:07:00Z</dcterms:created>
  <dcterms:modified xsi:type="dcterms:W3CDTF">2017-07-25T11:16:00Z</dcterms:modified>
</cp:coreProperties>
</file>