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C1" w:rsidRPr="001F75C8" w:rsidRDefault="00B52EC1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52EC1" w:rsidRPr="001F75C8" w:rsidRDefault="00B52EC1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52EC1" w:rsidRPr="001F75C8" w:rsidRDefault="00B52EC1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52EC1" w:rsidRPr="001F75C8" w:rsidRDefault="00B52EC1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  39  /ОК         </w:t>
      </w:r>
    </w:p>
    <w:p w:rsidR="00B52EC1" w:rsidRPr="001402A5" w:rsidRDefault="00B52EC1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EC1" w:rsidRDefault="00B52EC1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52EC1" w:rsidRPr="001F75C8" w:rsidRDefault="00B52EC1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</w:t>
      </w:r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A36D36">
        <w:rPr>
          <w:rFonts w:ascii="Times New Roman" w:hAnsi="Times New Roman" w:cs="Times New Roman"/>
          <w:b/>
          <w:sz w:val="24"/>
          <w:szCs w:val="24"/>
        </w:rPr>
        <w:t xml:space="preserve"> »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.</w:t>
      </w:r>
    </w:p>
    <w:p w:rsidR="00B52EC1" w:rsidRPr="001F75C8" w:rsidRDefault="00B52EC1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2EC1" w:rsidRPr="001F75C8" w:rsidRDefault="00B52EC1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2EC1" w:rsidRPr="001F75C8" w:rsidRDefault="00B52EC1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B52EC1" w:rsidRDefault="00B52EC1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39">
        <w:rPr>
          <w:rFonts w:ascii="Times New Roman" w:hAnsi="Times New Roman" w:cs="Times New Roman"/>
          <w:b/>
          <w:sz w:val="24"/>
          <w:szCs w:val="24"/>
        </w:rPr>
        <w:t>Лебедев  Андрей Вячеславович,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171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A36D36">
        <w:rPr>
          <w:rFonts w:ascii="Times New Roman" w:hAnsi="Times New Roman" w:cs="Times New Roman"/>
          <w:b/>
          <w:sz w:val="24"/>
          <w:szCs w:val="24"/>
        </w:rPr>
        <w:t>12</w:t>
      </w:r>
      <w:r w:rsidRPr="00F1300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A36D3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B52EC1" w:rsidRDefault="00B52EC1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B52EC1" w:rsidRPr="00E25A4D" w:rsidRDefault="00B52EC1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43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A7432">
        <w:rPr>
          <w:rFonts w:ascii="Times New Roman" w:hAnsi="Times New Roman" w:cs="Times New Roman"/>
          <w:b/>
          <w:sz w:val="24"/>
          <w:szCs w:val="24"/>
        </w:rPr>
        <w:t>800</w:t>
      </w:r>
      <w:r>
        <w:rPr>
          <w:rFonts w:ascii="Times New Roman" w:hAnsi="Times New Roman" w:cs="Times New Roman"/>
          <w:b/>
          <w:sz w:val="24"/>
          <w:szCs w:val="24"/>
        </w:rPr>
        <w:t xml:space="preserve">  ,  м  кв</w:t>
      </w:r>
      <w:r w:rsidRPr="004D21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171     ,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подъезд</w:t>
      </w:r>
      <w:r w:rsidRPr="00EA743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, этаж 2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B52EC1" w:rsidRPr="001F75C8" w:rsidRDefault="00B52EC1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B52EC1" w:rsidRPr="001F75C8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B52EC1" w:rsidRPr="001F75C8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B52EC1" w:rsidRPr="001F75C8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B52EC1" w:rsidRPr="001F75C8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B52EC1" w:rsidRPr="001F75C8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B52EC1" w:rsidRPr="001F75C8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B52EC1" w:rsidRPr="001F75C8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B52EC1" w:rsidRPr="001F75C8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B52EC1" w:rsidRPr="001F75C8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B52EC1" w:rsidRPr="00E25A4D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432">
        <w:rPr>
          <w:rFonts w:ascii="Times New Roman" w:hAnsi="Times New Roman" w:cs="Times New Roman"/>
          <w:b/>
          <w:sz w:val="24"/>
          <w:szCs w:val="24"/>
        </w:rPr>
        <w:t>480,0</w:t>
      </w:r>
      <w:r>
        <w:rPr>
          <w:rFonts w:ascii="Times New Roman" w:hAnsi="Times New Roman" w:cs="Times New Roman"/>
          <w:b/>
          <w:sz w:val="24"/>
          <w:szCs w:val="24"/>
        </w:rPr>
        <w:t xml:space="preserve">    ( четыреста  восемьдесят   )</w:t>
      </w:r>
      <w:r w:rsidRPr="003F2DC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рублей    00 копеек.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B52EC1" w:rsidRPr="001F75C8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B52EC1" w:rsidRDefault="00B52EC1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Pr="001F75C8" w:rsidRDefault="00B52EC1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B52EC1" w:rsidRPr="001F75C8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B52EC1" w:rsidRPr="00F960A2" w:rsidRDefault="00B52EC1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B52EC1" w:rsidRPr="001F75C8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Pr="005155F7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52EC1" w:rsidRPr="005155F7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Pr="005155F7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B52EC1" w:rsidRPr="005155F7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B52EC1" w:rsidRPr="005155F7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B52EC1" w:rsidRPr="005155F7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Pr="005155F7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/   Лебедев А.В./. </w:t>
      </w:r>
    </w:p>
    <w:p w:rsidR="00B52EC1" w:rsidRPr="005155F7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B52EC1" w:rsidRDefault="00B52EC1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B52EC1" w:rsidRDefault="00B52EC1" w:rsidP="00E25A4D">
      <w:pPr>
        <w:rPr>
          <w:rFonts w:ascii="Times New Roman" w:hAnsi="Times New Roman"/>
          <w:sz w:val="24"/>
          <w:szCs w:val="24"/>
        </w:rPr>
      </w:pPr>
    </w:p>
    <w:p w:rsidR="00B52EC1" w:rsidRDefault="00B52EC1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B52EC1" w:rsidRDefault="00B52EC1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B52EC1" w:rsidRDefault="00B52EC1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B52EC1" w:rsidRDefault="00B52EC1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2EC1" w:rsidRDefault="00B52EC1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B52EC1" w:rsidRPr="00D20685" w:rsidRDefault="00B52EC1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>Денежная компенсация составляет:</w:t>
      </w:r>
      <w:r>
        <w:rPr>
          <w:rFonts w:ascii="Times New Roman" w:hAnsi="Times New Roman"/>
          <w:b/>
          <w:sz w:val="24"/>
          <w:szCs w:val="24"/>
        </w:rPr>
        <w:t xml:space="preserve"> 4,800 *100    =  480,0 ( четыреста восемьдесят       ) рубрей 00 копеек.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2EC1" w:rsidRDefault="00B52EC1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52EC1" w:rsidRDefault="00B52EC1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2EC1" w:rsidRDefault="00B52EC1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52EC1" w:rsidRDefault="00B52EC1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52EC1" w:rsidTr="00E25A4D">
        <w:tc>
          <w:tcPr>
            <w:tcW w:w="4785" w:type="dxa"/>
          </w:tcPr>
          <w:p w:rsidR="00B52EC1" w:rsidRDefault="00B52EC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B52EC1" w:rsidRDefault="00B52E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B52EC1" w:rsidRDefault="00B52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2EC1" w:rsidRDefault="00B52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B52EC1" w:rsidRDefault="00B52EC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B52EC1" w:rsidRDefault="00B52EC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B52EC1" w:rsidRDefault="00B52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2EC1" w:rsidRDefault="00B52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2EC1" w:rsidRDefault="00B52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2EC1" w:rsidRDefault="00B52EC1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/    Лебедев А.В./     </w:t>
            </w:r>
          </w:p>
        </w:tc>
      </w:tr>
    </w:tbl>
    <w:p w:rsidR="00B52EC1" w:rsidRDefault="00B52EC1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52EC1" w:rsidRDefault="00B52EC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B52EC1" w:rsidRDefault="00B52EC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2EC1" w:rsidRDefault="00B52EC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2EC1" w:rsidRDefault="00B52EC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2EC1" w:rsidRDefault="00B52EC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2EC1" w:rsidRDefault="00B52EC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2EC1" w:rsidRDefault="00B52EC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2EC1" w:rsidRDefault="00B52EC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B52EC1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2EC1" w:rsidRDefault="00B52EC1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B52EC1" w:rsidRPr="003866E6" w:rsidRDefault="00B52EC1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B52EC1" w:rsidRPr="003866E6" w:rsidRDefault="00B52EC1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B52EC1" w:rsidRDefault="00B52EC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EC1" w:rsidRDefault="00B52EC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B52EC1" w:rsidRPr="003866E6" w:rsidRDefault="00B52EC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B52EC1" w:rsidRPr="003866E6" w:rsidRDefault="00B52EC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EC1" w:rsidRDefault="00B52EC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EC1" w:rsidRDefault="00B52EC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EC1" w:rsidRDefault="00B52EC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EC1" w:rsidRPr="00C85F5F" w:rsidRDefault="00B52EC1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B52EC1" w:rsidRDefault="00B52EC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EC1" w:rsidRDefault="00B52EC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EC1" w:rsidRPr="00260A00" w:rsidRDefault="00B52EC1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 xml:space="preserve">общего коридора </w:t>
      </w:r>
      <w:r w:rsidRPr="003B0939">
        <w:rPr>
          <w:rFonts w:ascii="Times New Roman" w:hAnsi="Times New Roman"/>
          <w:b/>
          <w:sz w:val="24"/>
          <w:szCs w:val="24"/>
        </w:rPr>
        <w:t xml:space="preserve">4,800   </w:t>
      </w:r>
      <w:r>
        <w:rPr>
          <w:rFonts w:ascii="Times New Roman" w:hAnsi="Times New Roman"/>
          <w:b/>
          <w:sz w:val="24"/>
          <w:szCs w:val="24"/>
        </w:rPr>
        <w:t>м кв,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подъезд    3 </w:t>
      </w:r>
      <w:r w:rsidRPr="00260A00">
        <w:rPr>
          <w:rFonts w:ascii="Times New Roman" w:hAnsi="Times New Roman"/>
          <w:b/>
          <w:sz w:val="24"/>
          <w:szCs w:val="24"/>
        </w:rPr>
        <w:t xml:space="preserve">этаж </w:t>
      </w:r>
      <w:r>
        <w:rPr>
          <w:rFonts w:ascii="Times New Roman" w:hAnsi="Times New Roman"/>
          <w:b/>
          <w:sz w:val="24"/>
          <w:szCs w:val="24"/>
        </w:rPr>
        <w:t xml:space="preserve"> 2      кв. 171.      </w:t>
      </w:r>
    </w:p>
    <w:p w:rsidR="00B52EC1" w:rsidRDefault="00B52EC1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C1" w:rsidRDefault="00B52EC1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Default="00B52EC1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Pr="00804274" w:rsidRDefault="00B52EC1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B52EC1" w:rsidRPr="00804274" w:rsidRDefault="00B52EC1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Pr="00804274" w:rsidRDefault="00B52EC1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EC1" w:rsidRPr="00804274" w:rsidRDefault="00B52EC1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B52EC1" w:rsidRPr="009B65D5" w:rsidRDefault="00B52EC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B52EC1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C1" w:rsidRDefault="00B52EC1" w:rsidP="00E25A4D">
      <w:pPr>
        <w:spacing w:after="0" w:line="240" w:lineRule="auto"/>
      </w:pPr>
      <w:r>
        <w:separator/>
      </w:r>
    </w:p>
  </w:endnote>
  <w:endnote w:type="continuationSeparator" w:id="0">
    <w:p w:rsidR="00B52EC1" w:rsidRDefault="00B52EC1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C1" w:rsidRDefault="00B52EC1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B52EC1" w:rsidRDefault="00B52E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C1" w:rsidRDefault="00B52EC1" w:rsidP="00E25A4D">
      <w:pPr>
        <w:spacing w:after="0" w:line="240" w:lineRule="auto"/>
      </w:pPr>
      <w:r>
        <w:separator/>
      </w:r>
    </w:p>
  </w:footnote>
  <w:footnote w:type="continuationSeparator" w:id="0">
    <w:p w:rsidR="00B52EC1" w:rsidRDefault="00B52EC1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0F65F7"/>
    <w:rsid w:val="0010276E"/>
    <w:rsid w:val="00134C8C"/>
    <w:rsid w:val="00135985"/>
    <w:rsid w:val="001402A5"/>
    <w:rsid w:val="0017006D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06BA"/>
    <w:rsid w:val="002C3619"/>
    <w:rsid w:val="002C3C92"/>
    <w:rsid w:val="002D3D5F"/>
    <w:rsid w:val="002E0B18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B0939"/>
    <w:rsid w:val="003C0EAB"/>
    <w:rsid w:val="003C31E5"/>
    <w:rsid w:val="003F2DC5"/>
    <w:rsid w:val="00411518"/>
    <w:rsid w:val="0042013F"/>
    <w:rsid w:val="004225F8"/>
    <w:rsid w:val="0043290C"/>
    <w:rsid w:val="0043434B"/>
    <w:rsid w:val="00446804"/>
    <w:rsid w:val="004704A6"/>
    <w:rsid w:val="004937DD"/>
    <w:rsid w:val="004C41ED"/>
    <w:rsid w:val="004D2188"/>
    <w:rsid w:val="004D7821"/>
    <w:rsid w:val="004E117C"/>
    <w:rsid w:val="004F01CF"/>
    <w:rsid w:val="005155F7"/>
    <w:rsid w:val="00536582"/>
    <w:rsid w:val="00537556"/>
    <w:rsid w:val="00577E6D"/>
    <w:rsid w:val="005850BA"/>
    <w:rsid w:val="005A3511"/>
    <w:rsid w:val="005C307C"/>
    <w:rsid w:val="005E4B12"/>
    <w:rsid w:val="005F144F"/>
    <w:rsid w:val="005F2CDE"/>
    <w:rsid w:val="005F2F1F"/>
    <w:rsid w:val="0060407F"/>
    <w:rsid w:val="00623322"/>
    <w:rsid w:val="00624950"/>
    <w:rsid w:val="0063449D"/>
    <w:rsid w:val="006756F3"/>
    <w:rsid w:val="006E19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66715"/>
    <w:rsid w:val="008824B3"/>
    <w:rsid w:val="008B2866"/>
    <w:rsid w:val="008D7B44"/>
    <w:rsid w:val="008F5EF4"/>
    <w:rsid w:val="00930B63"/>
    <w:rsid w:val="0093302B"/>
    <w:rsid w:val="00944718"/>
    <w:rsid w:val="0094720E"/>
    <w:rsid w:val="009612A4"/>
    <w:rsid w:val="009839E7"/>
    <w:rsid w:val="009B65D5"/>
    <w:rsid w:val="00A0718C"/>
    <w:rsid w:val="00A22E30"/>
    <w:rsid w:val="00A2572F"/>
    <w:rsid w:val="00A36D36"/>
    <w:rsid w:val="00A466C1"/>
    <w:rsid w:val="00A6005D"/>
    <w:rsid w:val="00A65519"/>
    <w:rsid w:val="00A926C8"/>
    <w:rsid w:val="00AA4F37"/>
    <w:rsid w:val="00AA68E4"/>
    <w:rsid w:val="00AA72E9"/>
    <w:rsid w:val="00AB13DD"/>
    <w:rsid w:val="00AC6AA6"/>
    <w:rsid w:val="00AE2280"/>
    <w:rsid w:val="00AF62B4"/>
    <w:rsid w:val="00B026B6"/>
    <w:rsid w:val="00B1351F"/>
    <w:rsid w:val="00B1590A"/>
    <w:rsid w:val="00B47B5A"/>
    <w:rsid w:val="00B52EC1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153C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06FA5"/>
    <w:rsid w:val="00D20685"/>
    <w:rsid w:val="00D20C38"/>
    <w:rsid w:val="00D46DF4"/>
    <w:rsid w:val="00D82F9D"/>
    <w:rsid w:val="00D95BDE"/>
    <w:rsid w:val="00DB798D"/>
    <w:rsid w:val="00DC5804"/>
    <w:rsid w:val="00DC60E5"/>
    <w:rsid w:val="00DE750E"/>
    <w:rsid w:val="00E11246"/>
    <w:rsid w:val="00E15806"/>
    <w:rsid w:val="00E25A4D"/>
    <w:rsid w:val="00E47A19"/>
    <w:rsid w:val="00E50599"/>
    <w:rsid w:val="00E53801"/>
    <w:rsid w:val="00E64CFD"/>
    <w:rsid w:val="00E70D34"/>
    <w:rsid w:val="00E96157"/>
    <w:rsid w:val="00EA7432"/>
    <w:rsid w:val="00EE1A61"/>
    <w:rsid w:val="00EF354F"/>
    <w:rsid w:val="00EF4FA3"/>
    <w:rsid w:val="00F1300C"/>
    <w:rsid w:val="00F2684D"/>
    <w:rsid w:val="00F329C5"/>
    <w:rsid w:val="00F43D72"/>
    <w:rsid w:val="00F43E62"/>
    <w:rsid w:val="00F67D52"/>
    <w:rsid w:val="00F93F2B"/>
    <w:rsid w:val="00F960A2"/>
    <w:rsid w:val="00F979D3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5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903</Words>
  <Characters>5149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2</cp:revision>
  <cp:lastPrinted>2017-08-17T10:01:00Z</cp:lastPrinted>
  <dcterms:created xsi:type="dcterms:W3CDTF">2017-08-17T10:16:00Z</dcterms:created>
  <dcterms:modified xsi:type="dcterms:W3CDTF">2017-08-17T10:16:00Z</dcterms:modified>
</cp:coreProperties>
</file>