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A" w:rsidRPr="001F75C8" w:rsidRDefault="006B67A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B67AA" w:rsidRPr="001F75C8" w:rsidRDefault="006B67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7AA" w:rsidRPr="001F75C8" w:rsidRDefault="006B67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7AA" w:rsidRPr="001F75C8" w:rsidRDefault="006B67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19  /ОК         </w:t>
      </w:r>
    </w:p>
    <w:p w:rsidR="006B67AA" w:rsidRPr="001402A5" w:rsidRDefault="006B67A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7AA" w:rsidRDefault="006B67A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7AA" w:rsidRPr="001F75C8" w:rsidRDefault="006B67AA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6B67AA" w:rsidRPr="001F75C8" w:rsidRDefault="006B67A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67AA" w:rsidRPr="001F75C8" w:rsidRDefault="006B67AA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67AA" w:rsidRPr="001F75C8" w:rsidRDefault="006B67AA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6B67AA" w:rsidRDefault="006B67A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519">
        <w:rPr>
          <w:rFonts w:ascii="Times New Roman" w:hAnsi="Times New Roman" w:cs="Times New Roman"/>
          <w:b/>
          <w:sz w:val="24"/>
          <w:szCs w:val="24"/>
        </w:rPr>
        <w:t>Грошева Александра Ильича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 w:rsidRPr="00A65519">
        <w:rPr>
          <w:rFonts w:ascii="Times New Roman" w:hAnsi="Times New Roman" w:cs="Times New Roman"/>
          <w:b/>
          <w:sz w:val="24"/>
          <w:szCs w:val="24"/>
        </w:rPr>
        <w:t xml:space="preserve"> 213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6B67AA" w:rsidRDefault="006B67A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6B67AA" w:rsidRPr="00E25A4D" w:rsidRDefault="006B67AA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490 М2"/>
        </w:smartTagPr>
        <w:r>
          <w:rPr>
            <w:rFonts w:ascii="Times New Roman" w:hAnsi="Times New Roman" w:cs="Times New Roman"/>
            <w:b/>
            <w:sz w:val="28"/>
            <w:szCs w:val="28"/>
          </w:rPr>
          <w:t xml:space="preserve">3,490 </w:t>
        </w:r>
        <w:r w:rsidRPr="00E25A4D">
          <w:rPr>
            <w:rFonts w:ascii="Times New Roman" w:hAnsi="Times New Roman" w:cs="Times New Roman"/>
            <w:sz w:val="24"/>
            <w:szCs w:val="24"/>
          </w:rPr>
          <w:t>М2</w:t>
        </w:r>
      </w:smartTag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213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3,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51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6B67AA" w:rsidRPr="001F75C8" w:rsidRDefault="006B67AA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6B67AA" w:rsidRPr="00E25A4D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349 </w:t>
      </w:r>
      <w:r w:rsidRPr="004225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триста  сорок  девять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рублей 00  копеек.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6B67AA" w:rsidRDefault="006B67AA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Pr="001F75C8" w:rsidRDefault="006B67AA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6B67AA" w:rsidRPr="00F960A2" w:rsidRDefault="006B67AA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6B67AA" w:rsidRPr="001F75C8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 Грошев А.И./</w:t>
      </w:r>
    </w:p>
    <w:p w:rsidR="006B67AA" w:rsidRPr="005155F7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6B67AA" w:rsidRDefault="006B67AA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B67AA" w:rsidRDefault="006B67AA" w:rsidP="00E25A4D">
      <w:pPr>
        <w:rPr>
          <w:rFonts w:ascii="Times New Roman" w:hAnsi="Times New Roman"/>
          <w:sz w:val="24"/>
          <w:szCs w:val="24"/>
        </w:rPr>
      </w:pPr>
    </w:p>
    <w:p w:rsidR="006B67AA" w:rsidRDefault="006B67AA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6B67AA" w:rsidRDefault="006B67A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6B67AA" w:rsidRDefault="006B67A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6B67AA" w:rsidRDefault="006B67A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67AA" w:rsidRDefault="006B67A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6B67AA" w:rsidRPr="00D20685" w:rsidRDefault="006B67A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  3,490  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 349,0   (триста сорок девять     ) рублей  00 копеек.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67AA" w:rsidRDefault="006B67A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AA" w:rsidRDefault="006B67A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AA" w:rsidRDefault="006B67A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AA" w:rsidRDefault="006B67A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B67AA" w:rsidTr="00E25A4D">
        <w:tc>
          <w:tcPr>
            <w:tcW w:w="4785" w:type="dxa"/>
          </w:tcPr>
          <w:p w:rsidR="006B67AA" w:rsidRDefault="006B67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6B67AA" w:rsidRDefault="006B67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6B67AA" w:rsidRDefault="006B6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67AA" w:rsidRDefault="006B6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6B67AA" w:rsidRDefault="006B67A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6B67AA" w:rsidRDefault="006B67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6B67AA" w:rsidRDefault="006B6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67AA" w:rsidRDefault="006B6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67AA" w:rsidRDefault="006B6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67AA" w:rsidRDefault="006B67AA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/ Грошев  А.И./</w:t>
            </w:r>
          </w:p>
        </w:tc>
      </w:tr>
    </w:tbl>
    <w:p w:rsidR="006B67AA" w:rsidRDefault="006B67AA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B67AA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B67AA" w:rsidRDefault="006B67A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6B67AA" w:rsidRPr="003866E6" w:rsidRDefault="006B67A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6B67AA" w:rsidRPr="003866E6" w:rsidRDefault="006B67A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6B67AA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AA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6B67AA" w:rsidRPr="003866E6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6B67AA" w:rsidRPr="003866E6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AA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AA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AA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AA" w:rsidRPr="00C85F5F" w:rsidRDefault="006B67AA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B67AA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AA" w:rsidRDefault="006B67A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AA" w:rsidRPr="00260A00" w:rsidRDefault="006B67AA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AA72E9">
        <w:rPr>
          <w:rFonts w:ascii="Times New Roman" w:hAnsi="Times New Roman"/>
          <w:b/>
          <w:sz w:val="24"/>
          <w:szCs w:val="24"/>
        </w:rPr>
        <w:t>3,490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кв м   подъезд 3 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8   кв   213. </w:t>
      </w:r>
    </w:p>
    <w:p w:rsidR="006B67AA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AA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Pr="00804274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6B67AA" w:rsidRPr="00804274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Pr="00804274" w:rsidRDefault="006B67A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AA" w:rsidRPr="00804274" w:rsidRDefault="006B67AA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6B67AA" w:rsidRPr="009B65D5" w:rsidRDefault="006B67A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6B67AA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AA" w:rsidRDefault="006B67AA" w:rsidP="00E25A4D">
      <w:pPr>
        <w:spacing w:after="0" w:line="240" w:lineRule="auto"/>
      </w:pPr>
      <w:r>
        <w:separator/>
      </w:r>
    </w:p>
  </w:endnote>
  <w:endnote w:type="continuationSeparator" w:id="0">
    <w:p w:rsidR="006B67AA" w:rsidRDefault="006B67AA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AA" w:rsidRDefault="006B67A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B67AA" w:rsidRDefault="006B6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AA" w:rsidRDefault="006B67AA" w:rsidP="00E25A4D">
      <w:pPr>
        <w:spacing w:after="0" w:line="240" w:lineRule="auto"/>
      </w:pPr>
      <w:r>
        <w:separator/>
      </w:r>
    </w:p>
  </w:footnote>
  <w:footnote w:type="continuationSeparator" w:id="0">
    <w:p w:rsidR="006B67AA" w:rsidRDefault="006B67AA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5155F7"/>
    <w:rsid w:val="00536582"/>
    <w:rsid w:val="00577E6D"/>
    <w:rsid w:val="005850BA"/>
    <w:rsid w:val="005A3511"/>
    <w:rsid w:val="005E4B12"/>
    <w:rsid w:val="005F144F"/>
    <w:rsid w:val="005F2F1F"/>
    <w:rsid w:val="0060407F"/>
    <w:rsid w:val="00623322"/>
    <w:rsid w:val="0063449D"/>
    <w:rsid w:val="006756F3"/>
    <w:rsid w:val="006B67AA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888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2017-07-20T10:15:00Z</cp:lastPrinted>
  <dcterms:created xsi:type="dcterms:W3CDTF">2017-07-20T10:17:00Z</dcterms:created>
  <dcterms:modified xsi:type="dcterms:W3CDTF">2017-07-20T10:17:00Z</dcterms:modified>
</cp:coreProperties>
</file>