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A4" w:rsidRPr="001F75C8" w:rsidRDefault="004166A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166A4" w:rsidRPr="001F75C8" w:rsidRDefault="004166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26 /ОК         </w:t>
      </w:r>
    </w:p>
    <w:p w:rsidR="004166A4" w:rsidRPr="001402A5" w:rsidRDefault="004166A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A4" w:rsidRDefault="004166A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4166A4" w:rsidRPr="001F75C8" w:rsidRDefault="004166A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4166A4" w:rsidRDefault="004166A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Тарасовой Юлии Викторовны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235,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4166A4" w:rsidRDefault="004166A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4166A4" w:rsidRPr="00E25A4D" w:rsidRDefault="004166A4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4,665,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235  ,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3,этаж 12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4B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4166A4" w:rsidRPr="001F75C8" w:rsidRDefault="004166A4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4166A4" w:rsidRPr="00E25A4D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4,665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четыреста шестьдесят шесть  )  рублей   50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4166A4" w:rsidRDefault="004166A4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1F75C8" w:rsidRDefault="004166A4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4166A4" w:rsidRPr="00F960A2" w:rsidRDefault="004166A4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4166A4" w:rsidRPr="001F75C8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./  Тарасова  Ю.В../</w:t>
      </w:r>
    </w:p>
    <w:p w:rsidR="004166A4" w:rsidRPr="005155F7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166A4" w:rsidRDefault="004166A4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166A4" w:rsidRDefault="004166A4" w:rsidP="00E25A4D">
      <w:pPr>
        <w:rPr>
          <w:rFonts w:ascii="Times New Roman" w:hAnsi="Times New Roman"/>
          <w:sz w:val="24"/>
          <w:szCs w:val="24"/>
        </w:rPr>
      </w:pPr>
    </w:p>
    <w:p w:rsidR="004166A4" w:rsidRDefault="004166A4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4166A4" w:rsidRDefault="004166A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4166A4" w:rsidRDefault="004166A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4166A4" w:rsidRDefault="004166A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6A4" w:rsidRDefault="004166A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4166A4" w:rsidRPr="00D20685" w:rsidRDefault="004166A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4,665*100     =  (  четыреста шестьдесят шесть  ) рублей   50 копеек.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66A4" w:rsidRDefault="004166A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6A4" w:rsidRDefault="004166A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6A4" w:rsidRDefault="004166A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66A4" w:rsidRDefault="004166A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166A4" w:rsidTr="00E25A4D">
        <w:tc>
          <w:tcPr>
            <w:tcW w:w="4785" w:type="dxa"/>
          </w:tcPr>
          <w:p w:rsidR="004166A4" w:rsidRDefault="004166A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4166A4" w:rsidRDefault="004166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4166A4" w:rsidRDefault="004166A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66A4" w:rsidRDefault="00416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66A4" w:rsidRDefault="004166A4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  Тарасова Ю.В./   </w:t>
            </w:r>
          </w:p>
        </w:tc>
      </w:tr>
    </w:tbl>
    <w:p w:rsidR="004166A4" w:rsidRDefault="004166A4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4166A4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66A4" w:rsidRDefault="004166A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4166A4" w:rsidRPr="003866E6" w:rsidRDefault="004166A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4166A4" w:rsidRPr="003866E6" w:rsidRDefault="004166A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4166A4" w:rsidRPr="003866E6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4166A4" w:rsidRPr="003866E6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Pr="00C85F5F" w:rsidRDefault="004166A4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Default="004166A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A4" w:rsidRPr="00260A00" w:rsidRDefault="004166A4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4,665кв м   подъезд  3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12    кв 235   </w:t>
      </w:r>
    </w:p>
    <w:p w:rsidR="004166A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A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80427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166A4" w:rsidRPr="0080427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804274" w:rsidRDefault="004166A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6A4" w:rsidRPr="00804274" w:rsidRDefault="004166A4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4166A4" w:rsidRPr="009B65D5" w:rsidRDefault="004166A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4166A4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A4" w:rsidRDefault="004166A4" w:rsidP="00E25A4D">
      <w:pPr>
        <w:spacing w:after="0" w:line="240" w:lineRule="auto"/>
      </w:pPr>
      <w:r>
        <w:separator/>
      </w:r>
    </w:p>
  </w:endnote>
  <w:endnote w:type="continuationSeparator" w:id="0">
    <w:p w:rsidR="004166A4" w:rsidRDefault="004166A4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A4" w:rsidRDefault="004166A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166A4" w:rsidRDefault="00416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A4" w:rsidRDefault="004166A4" w:rsidP="00E25A4D">
      <w:pPr>
        <w:spacing w:after="0" w:line="240" w:lineRule="auto"/>
      </w:pPr>
      <w:r>
        <w:separator/>
      </w:r>
    </w:p>
  </w:footnote>
  <w:footnote w:type="continuationSeparator" w:id="0">
    <w:p w:rsidR="004166A4" w:rsidRDefault="004166A4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544B6"/>
    <w:rsid w:val="0006059A"/>
    <w:rsid w:val="00061D2D"/>
    <w:rsid w:val="00075588"/>
    <w:rsid w:val="000967CF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12F79"/>
    <w:rsid w:val="00222AE0"/>
    <w:rsid w:val="0024193E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166A4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3133"/>
    <w:rsid w:val="005155F7"/>
    <w:rsid w:val="00536582"/>
    <w:rsid w:val="00577E6D"/>
    <w:rsid w:val="005850BA"/>
    <w:rsid w:val="005A3511"/>
    <w:rsid w:val="005C307C"/>
    <w:rsid w:val="005D6FB1"/>
    <w:rsid w:val="005E4B12"/>
    <w:rsid w:val="005F144F"/>
    <w:rsid w:val="005F2CDE"/>
    <w:rsid w:val="005F2F1F"/>
    <w:rsid w:val="0060407F"/>
    <w:rsid w:val="00623322"/>
    <w:rsid w:val="0063449D"/>
    <w:rsid w:val="006756F3"/>
    <w:rsid w:val="006E19F3"/>
    <w:rsid w:val="006F0D0C"/>
    <w:rsid w:val="00714C1C"/>
    <w:rsid w:val="00732A71"/>
    <w:rsid w:val="00745C99"/>
    <w:rsid w:val="00746599"/>
    <w:rsid w:val="00761107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56F78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898</Words>
  <Characters>5123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2017-07-25T09:50:00Z</cp:lastPrinted>
  <dcterms:created xsi:type="dcterms:W3CDTF">2017-07-25T10:11:00Z</dcterms:created>
  <dcterms:modified xsi:type="dcterms:W3CDTF">2017-07-25T10:11:00Z</dcterms:modified>
</cp:coreProperties>
</file>